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8B163A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163A" w:rsidRPr="000E39CE" w:rsidRDefault="008B163A" w:rsidP="008B16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8B163A" w:rsidRPr="000E39CE" w:rsidRDefault="008B163A" w:rsidP="008B163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8B163A" w:rsidRPr="00887A66" w:rsidRDefault="008B163A" w:rsidP="008B163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8B163A" w:rsidRDefault="008B163A" w:rsidP="008B163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8B163A" w:rsidRPr="00887A66" w:rsidRDefault="008B163A" w:rsidP="000C7CF3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</w:t>
            </w:r>
            <w:r w:rsidR="000C7CF3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4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8B163A" w:rsidRPr="00887A66" w:rsidRDefault="008B163A" w:rsidP="008B163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</w:t>
            </w:r>
            <w:r w:rsidR="000C7CF3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5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:00</w:t>
            </w:r>
          </w:p>
          <w:p w:rsidR="008B163A" w:rsidRDefault="008B163A" w:rsidP="008B163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</w:t>
            </w:r>
            <w:r w:rsidR="000C7CF3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6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:00</w:t>
            </w:r>
          </w:p>
          <w:p w:rsidR="008B163A" w:rsidRPr="00887A66" w:rsidRDefault="008B163A" w:rsidP="000C7CF3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bookmarkStart w:id="0" w:name="_GoBack"/>
            <w:bookmarkEnd w:id="0"/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DF727A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ED07B0" w:rsidRDefault="008B163A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8B163A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8B163A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4F" w:rsidRDefault="0093304F" w:rsidP="00B11446">
      <w:r>
        <w:separator/>
      </w:r>
    </w:p>
  </w:endnote>
  <w:endnote w:type="continuationSeparator" w:id="0">
    <w:p w:rsidR="0093304F" w:rsidRDefault="0093304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4F" w:rsidRDefault="0093304F" w:rsidP="00B11446">
      <w:r>
        <w:separator/>
      </w:r>
    </w:p>
  </w:footnote>
  <w:footnote w:type="continuationSeparator" w:id="0">
    <w:p w:rsidR="0093304F" w:rsidRDefault="0093304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C7CF3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3971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163A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04F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011E53F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888E-4279-41D6-AD4F-8CD41EAF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2021-06-03T07:38:00Z</cp:lastPrinted>
  <dcterms:created xsi:type="dcterms:W3CDTF">2021-06-23T07:30:00Z</dcterms:created>
  <dcterms:modified xsi:type="dcterms:W3CDTF">2021-11-06T04:02:00Z</dcterms:modified>
</cp:coreProperties>
</file>