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27" w:rsidRPr="008B5627" w:rsidRDefault="00654811" w:rsidP="008B5627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654811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データ分析実務スキル検定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(</w:t>
      </w:r>
      <w:r w:rsidRPr="00654811"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>CBAS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)</w:t>
      </w:r>
      <w:r w:rsidR="008B5627"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</w:p>
    <w:p w:rsidR="008B5627" w:rsidRDefault="008B5627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015"/>
        <w:gridCol w:w="455"/>
        <w:gridCol w:w="837"/>
        <w:gridCol w:w="279"/>
        <w:gridCol w:w="13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70"/>
        <w:gridCol w:w="13"/>
        <w:gridCol w:w="10"/>
      </w:tblGrid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4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3" w:type="dxa"/>
            <w:gridSpan w:val="1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B6377E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6377E" w:rsidRPr="000E39CE" w:rsidRDefault="00B6377E" w:rsidP="00B6377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bookmarkStart w:id="0" w:name="_GoBack" w:colFirst="2" w:colLast="3"/>
          </w:p>
        </w:tc>
        <w:tc>
          <w:tcPr>
            <w:tcW w:w="5586" w:type="dxa"/>
            <w:gridSpan w:val="4"/>
            <w:vMerge/>
            <w:vAlign w:val="center"/>
          </w:tcPr>
          <w:p w:rsidR="00B6377E" w:rsidRPr="000E39CE" w:rsidRDefault="00B6377E" w:rsidP="00B6377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7"/>
            <w:tcBorders>
              <w:right w:val="dashed" w:sz="4" w:space="0" w:color="FFFFFF" w:themeColor="background1"/>
            </w:tcBorders>
            <w:vAlign w:val="center"/>
          </w:tcPr>
          <w:p w:rsidR="00B6377E" w:rsidRPr="00887A66" w:rsidRDefault="00B6377E" w:rsidP="00B6377E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10:00</w:t>
            </w:r>
          </w:p>
          <w:p w:rsidR="00B6377E" w:rsidRDefault="00B6377E" w:rsidP="00B6377E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11:00</w:t>
            </w:r>
          </w:p>
          <w:p w:rsidR="00B6377E" w:rsidRPr="00887A66" w:rsidRDefault="00B6377E" w:rsidP="00B6377E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14:00</w:t>
            </w:r>
          </w:p>
        </w:tc>
        <w:tc>
          <w:tcPr>
            <w:tcW w:w="1685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B6377E" w:rsidRPr="00887A66" w:rsidRDefault="00B6377E" w:rsidP="00B6377E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15:00</w:t>
            </w:r>
          </w:p>
          <w:p w:rsidR="00B6377E" w:rsidRDefault="00B6377E" w:rsidP="00B6377E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16:00</w:t>
            </w:r>
          </w:p>
          <w:p w:rsidR="00B6377E" w:rsidRPr="00887A66" w:rsidRDefault="00B6377E" w:rsidP="00B6377E">
            <w:pPr>
              <w:spacing w:line="240" w:lineRule="exact"/>
              <w:ind w:left="283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</w:p>
        </w:tc>
      </w:tr>
      <w:bookmarkEnd w:id="0"/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655FB2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4470" w:type="dxa"/>
            <w:gridSpan w:val="2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  <w:tc>
          <w:tcPr>
            <w:tcW w:w="837" w:type="dxa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3792" w:type="dxa"/>
            <w:gridSpan w:val="14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□男　　　□女　　　□非回答</w:t>
            </w:r>
          </w:p>
        </w:tc>
      </w:tr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17"/>
            <w:tcBorders>
              <w:bottom w:val="nil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17"/>
            <w:tcBorders>
              <w:top w:val="nil"/>
              <w:right w:val="single" w:sz="24" w:space="0" w:color="auto"/>
            </w:tcBorders>
            <w:noWrap/>
            <w:vAlign w:val="center"/>
          </w:tcPr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2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17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Default="006511E9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</w:t>
            </w:r>
          </w:p>
          <w:p w:rsidR="00655FB2" w:rsidRPr="000E39CE" w:rsidRDefault="006511E9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（任意）</w:t>
            </w:r>
          </w:p>
        </w:tc>
        <w:tc>
          <w:tcPr>
            <w:tcW w:w="9099" w:type="dxa"/>
            <w:gridSpan w:val="17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11E9" w:rsidRPr="00717C39" w:rsidTr="00FD4585">
        <w:trPr>
          <w:trHeight w:val="527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 w:rsidR="00004C21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90</w:t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分）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406" w:type="dxa"/>
            <w:gridSpan w:val="14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8B5627" w:rsidRPr="00717C39" w:rsidTr="00654811">
        <w:trPr>
          <w:gridAfter w:val="1"/>
          <w:wAfter w:w="10" w:type="dxa"/>
          <w:trHeight w:val="397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B5627" w:rsidRPr="00A97FF6" w:rsidRDefault="00654811" w:rsidP="00957D7C">
            <w:pPr>
              <w:pStyle w:val="2"/>
              <w:tabs>
                <w:tab w:val="left" w:pos="6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65481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プロジェクトマネージャー級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 w:rsidR="003D35AD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</w:t>
            </w:r>
            <w:r w:rsidR="00654811">
              <w:rPr>
                <w:rFonts w:ascii="Arial" w:eastAsia="ＭＳ Ｐゴシック" w:hAnsi="Arial" w:cs="Arial" w:hint="eastAsia"/>
                <w:noProof/>
              </w:rPr>
              <w:t>11</w:t>
            </w:r>
            <w:r w:rsidR="00654811">
              <w:rPr>
                <w:rFonts w:ascii="Arial" w:eastAsia="ＭＳ Ｐゴシック" w:hAnsi="Arial" w:cs="Arial"/>
                <w:noProof/>
              </w:rPr>
              <w:t>,</w:t>
            </w:r>
            <w:r w:rsidR="00654811">
              <w:rPr>
                <w:rFonts w:ascii="Arial" w:eastAsia="ＭＳ Ｐゴシック" w:hAnsi="Arial" w:cs="Arial" w:hint="eastAsia"/>
                <w:noProof/>
              </w:rPr>
              <w:t>0</w:t>
            </w:r>
            <w:r w:rsidRPr="00EC043E">
              <w:rPr>
                <w:rFonts w:ascii="Arial" w:eastAsia="ＭＳ Ｐゴシック" w:hAnsi="Arial" w:cs="Arial"/>
                <w:noProof/>
              </w:rPr>
              <w:t>00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:rsidR="00F27B17" w:rsidRPr="00DF393A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D24714" w:rsidRDefault="00D24714" w:rsidP="00D24714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群馬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ＭＳ Ｐゴシック" w:eastAsia="ＭＳ Ｐゴシック" w:hAnsi="ＭＳ Ｐゴシック" w:hint="eastAsia"/>
          <w:sz w:val="16"/>
        </w:rPr>
        <w:t>太田支店</w:t>
      </w:r>
      <w:r w:rsidRPr="00887A66">
        <w:rPr>
          <w:rFonts w:ascii="Arial" w:eastAsia="ＭＳ Ｐゴシック" w:hAnsi="ＭＳ Ｐゴシック" w:cs="Arial"/>
          <w:sz w:val="16"/>
        </w:rPr>
        <w:t xml:space="preserve">　　</w:t>
      </w:r>
      <w:r>
        <w:rPr>
          <w:rFonts w:ascii="ＭＳ Ｐゴシック" w:eastAsia="ＭＳ Ｐゴシック" w:hAnsi="ＭＳ Ｐゴシック" w:hint="eastAsia"/>
          <w:sz w:val="16"/>
        </w:rPr>
        <w:t>当座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 w:rsidRPr="0044680B">
        <w:rPr>
          <w:rFonts w:hAnsi="ＭＳ Ｐゴシック" w:hint="eastAsia"/>
          <w:noProof/>
          <w:sz w:val="16"/>
          <w:szCs w:val="16"/>
        </w:rPr>
        <w:t>0354497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ＭＳ Ｐゴシック" w:eastAsia="ＭＳ Ｐゴシック" w:hAnsi="ＭＳ Ｐゴシック" w:hint="eastAsia"/>
          <w:sz w:val="16"/>
        </w:rPr>
        <w:t>ネゴシエイ</w:t>
      </w:r>
      <w:r w:rsidRPr="008D40B5">
        <w:rPr>
          <w:rFonts w:ascii="ＭＳ Ｐゴシック" w:eastAsia="ＭＳ Ｐゴシック" w:hAnsi="ＭＳ Ｐゴシック" w:hint="eastAsia"/>
          <w:sz w:val="16"/>
        </w:rPr>
        <w:t>ト株式会社</w:t>
      </w:r>
    </w:p>
    <w:p w:rsidR="00F27B17" w:rsidRPr="006D1032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442E00" w:rsidRPr="008C7DC6" w:rsidRDefault="00442E00" w:rsidP="00442E0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537F90">
        <w:rPr>
          <w:rFonts w:ascii="ＭＳ Ｐゴシック" w:eastAsia="ＭＳ Ｐゴシック" w:hAnsi="ＭＳ Ｐゴシック" w:hint="eastAsia"/>
          <w:sz w:val="16"/>
          <w:szCs w:val="16"/>
        </w:rPr>
        <w:t>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日</w:t>
      </w:r>
      <w:r w:rsidRPr="00537F90">
        <w:rPr>
          <w:rFonts w:ascii="ＭＳ Ｐゴシック" w:eastAsia="ＭＳ Ｐゴシック" w:hAnsi="ＭＳ Ｐゴシック" w:hint="eastAsia"/>
          <w:sz w:val="16"/>
          <w:szCs w:val="16"/>
        </w:rPr>
        <w:t>から6ヵ月(180日間)は受験できません。</w:t>
      </w:r>
    </w:p>
    <w:p w:rsidR="00F27B17" w:rsidRPr="00547257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D24714">
        <w:rPr>
          <w:rFonts w:ascii="Arial" w:eastAsia="ＭＳ Ｐゴシック" w:cs="Arial" w:hint="eastAsia"/>
          <w:sz w:val="16"/>
          <w:szCs w:val="16"/>
        </w:rPr>
        <w:t>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  <w:r w:rsidR="00DA3424" w:rsidRPr="00DA3424">
        <w:rPr>
          <w:rFonts w:ascii="Arial" w:eastAsia="ＭＳ Ｐゴシック" w:cs="Arial" w:hint="eastAsia"/>
          <w:b/>
          <w:sz w:val="16"/>
          <w:szCs w:val="16"/>
        </w:rPr>
        <w:t>（コピー不可）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F27B17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F27B17" w:rsidRDefault="00F27B17" w:rsidP="00F27B17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442E00" w:rsidRPr="00442E00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過去に</w:t>
      </w:r>
      <w:r w:rsidR="00442E00">
        <w:rPr>
          <w:rFonts w:ascii="Arial" w:eastAsia="ＭＳ Ｐゴシック" w:hAnsi="ＭＳ Ｐゴシック" w:cs="Arial"/>
          <w:sz w:val="16"/>
          <w:szCs w:val="16"/>
        </w:rPr>
        <w:t xml:space="preserve">Odyssey </w:t>
      </w:r>
      <w:r w:rsidR="00442E00">
        <w:rPr>
          <w:rFonts w:ascii="Arial" w:eastAsia="ＭＳ Ｐゴシック" w:hAnsi="Arial" w:cs="Arial"/>
          <w:sz w:val="16"/>
          <w:szCs w:val="16"/>
        </w:rPr>
        <w:t>ID</w:t>
      </w:r>
      <w:r w:rsidR="00442E00" w:rsidRPr="00442E00">
        <w:rPr>
          <w:rFonts w:ascii="Arial" w:eastAsia="ＭＳ Ｐゴシック" w:hAnsi="ＭＳ Ｐゴシック" w:cs="Arial"/>
          <w:bCs/>
          <w:noProof/>
          <w:sz w:val="16"/>
          <w:szCs w:val="16"/>
        </w:rPr>
        <w:t xml:space="preserve"> </w:t>
      </w:r>
      <w:r w:rsidR="005F69E6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を取得済の</w:t>
      </w:r>
      <w:r>
        <w:rPr>
          <w:rFonts w:ascii="Arial" w:eastAsia="ＭＳ Ｐゴシック" w:hAnsi="ＭＳ Ｐゴシック" w:cs="Arial" w:hint="eastAsia"/>
          <w:sz w:val="16"/>
          <w:szCs w:val="16"/>
        </w:rPr>
        <w:t>方は、その時に使用した</w:t>
      </w:r>
      <w:r>
        <w:rPr>
          <w:rFonts w:ascii="Arial" w:eastAsia="ＭＳ Ｐゴシック" w:hAnsi="ＭＳ Ｐゴシック" w:cs="Arial"/>
          <w:sz w:val="16"/>
          <w:szCs w:val="16"/>
        </w:rPr>
        <w:t xml:space="preserve">Odyssey </w:t>
      </w:r>
      <w:r>
        <w:rPr>
          <w:rFonts w:ascii="Arial" w:eastAsia="ＭＳ Ｐゴシック" w:hAnsi="Arial" w:cs="Arial"/>
          <w:sz w:val="16"/>
          <w:szCs w:val="16"/>
        </w:rPr>
        <w:t>ID</w:t>
      </w:r>
      <w:r>
        <w:rPr>
          <w:rFonts w:ascii="Arial" w:eastAsia="ＭＳ Ｐゴシック" w:hAnsi="Arial" w:cs="Arial" w:hint="eastAsia"/>
          <w:sz w:val="16"/>
          <w:szCs w:val="16"/>
        </w:rPr>
        <w:t>を</w:t>
      </w:r>
      <w:r w:rsidR="005F69E6">
        <w:rPr>
          <w:rFonts w:ascii="Arial" w:eastAsia="ＭＳ Ｐゴシック" w:hAnsi="Arial" w:cs="Arial" w:hint="eastAsia"/>
          <w:sz w:val="16"/>
          <w:szCs w:val="16"/>
        </w:rPr>
        <w:t>ご</w:t>
      </w:r>
      <w:r>
        <w:rPr>
          <w:rFonts w:ascii="Arial" w:eastAsia="ＭＳ Ｐゴシック" w:hAnsi="ＭＳ Ｐゴシック" w:cs="Arial" w:hint="eastAsia"/>
          <w:sz w:val="16"/>
          <w:szCs w:val="16"/>
        </w:rPr>
        <w:t>使用ください。</w:t>
      </w:r>
    </w:p>
    <w:p w:rsidR="00F27B17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092ADA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F27B17" w:rsidRDefault="00F27B17" w:rsidP="00F27B17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F27B17" w:rsidRPr="003A74A3" w:rsidRDefault="00F27B17" w:rsidP="00F27B17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2C07D2" w:rsidRPr="00F27B17" w:rsidRDefault="00F27B17" w:rsidP="007622B4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2C07D2" w:rsidRPr="00F27B17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FE" w:rsidRDefault="00A82FFE" w:rsidP="00B11446">
      <w:r>
        <w:separator/>
      </w:r>
    </w:p>
  </w:endnote>
  <w:endnote w:type="continuationSeparator" w:id="0">
    <w:p w:rsidR="00A82FFE" w:rsidRDefault="00A82FFE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FE" w:rsidRDefault="00A82FFE" w:rsidP="00B11446">
      <w:r>
        <w:separator/>
      </w:r>
    </w:p>
  </w:footnote>
  <w:footnote w:type="continuationSeparator" w:id="0">
    <w:p w:rsidR="00A82FFE" w:rsidRDefault="00A82FFE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4C21"/>
    <w:rsid w:val="000071F8"/>
    <w:rsid w:val="000104EA"/>
    <w:rsid w:val="00017232"/>
    <w:rsid w:val="00032DA5"/>
    <w:rsid w:val="000405CA"/>
    <w:rsid w:val="00054B76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21B4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51350"/>
    <w:rsid w:val="00357ABD"/>
    <w:rsid w:val="003614EF"/>
    <w:rsid w:val="00361C36"/>
    <w:rsid w:val="003745A5"/>
    <w:rsid w:val="00382510"/>
    <w:rsid w:val="003A74A3"/>
    <w:rsid w:val="003C22D2"/>
    <w:rsid w:val="003D35AD"/>
    <w:rsid w:val="00411527"/>
    <w:rsid w:val="00432705"/>
    <w:rsid w:val="00442E00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5F6"/>
    <w:rsid w:val="005257FC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F45"/>
    <w:rsid w:val="005E0FC7"/>
    <w:rsid w:val="005F065C"/>
    <w:rsid w:val="005F4CF8"/>
    <w:rsid w:val="005F69E6"/>
    <w:rsid w:val="0060620B"/>
    <w:rsid w:val="00614C34"/>
    <w:rsid w:val="006212AF"/>
    <w:rsid w:val="006228FB"/>
    <w:rsid w:val="00626C4A"/>
    <w:rsid w:val="006319CD"/>
    <w:rsid w:val="006511E9"/>
    <w:rsid w:val="00654811"/>
    <w:rsid w:val="00655FB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6AEB"/>
    <w:rsid w:val="0072762E"/>
    <w:rsid w:val="00753C5D"/>
    <w:rsid w:val="007570C0"/>
    <w:rsid w:val="00757B69"/>
    <w:rsid w:val="007622B4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5627"/>
    <w:rsid w:val="008B69A7"/>
    <w:rsid w:val="008B7027"/>
    <w:rsid w:val="008C5233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57D7C"/>
    <w:rsid w:val="00963318"/>
    <w:rsid w:val="009A34E5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04A4"/>
    <w:rsid w:val="00A4330C"/>
    <w:rsid w:val="00A51D94"/>
    <w:rsid w:val="00A674D1"/>
    <w:rsid w:val="00A73A90"/>
    <w:rsid w:val="00A82FFE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57209"/>
    <w:rsid w:val="00B5735C"/>
    <w:rsid w:val="00B6377E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A2DC3"/>
    <w:rsid w:val="00CA6AFE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24714"/>
    <w:rsid w:val="00D36F60"/>
    <w:rsid w:val="00D455B9"/>
    <w:rsid w:val="00D66C17"/>
    <w:rsid w:val="00D872FB"/>
    <w:rsid w:val="00DA3424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A3BD6"/>
    <w:rsid w:val="00EB7705"/>
    <w:rsid w:val="00EC043E"/>
    <w:rsid w:val="00ED07B0"/>
    <w:rsid w:val="00ED3126"/>
    <w:rsid w:val="00ED7E9B"/>
    <w:rsid w:val="00EF3A86"/>
    <w:rsid w:val="00F06443"/>
    <w:rsid w:val="00F15C79"/>
    <w:rsid w:val="00F225B4"/>
    <w:rsid w:val="00F27B17"/>
    <w:rsid w:val="00F5205D"/>
    <w:rsid w:val="00F56929"/>
    <w:rsid w:val="00F57CF1"/>
    <w:rsid w:val="00F70999"/>
    <w:rsid w:val="00F71A09"/>
    <w:rsid w:val="00F755A5"/>
    <w:rsid w:val="00F764BF"/>
    <w:rsid w:val="00F81C81"/>
    <w:rsid w:val="00F8612C"/>
    <w:rsid w:val="00FC781F"/>
    <w:rsid w:val="00FD01D3"/>
    <w:rsid w:val="00FD1054"/>
    <w:rsid w:val="00F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06446-5572-449E-94E3-B7BEBA6E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mikami</cp:lastModifiedBy>
  <cp:revision>3</cp:revision>
  <cp:lastPrinted>2019-09-18T05:01:00Z</cp:lastPrinted>
  <dcterms:created xsi:type="dcterms:W3CDTF">2020-03-02T00:00:00Z</dcterms:created>
  <dcterms:modified xsi:type="dcterms:W3CDTF">2021-11-06T04:12:00Z</dcterms:modified>
</cp:coreProperties>
</file>