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B77D6D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bookmarkStart w:id="0" w:name="_GoBack"/>
    </w:p>
    <w:bookmarkEnd w:id="0"/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083E5A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83E5A" w:rsidRPr="000E39CE" w:rsidRDefault="00083E5A" w:rsidP="00083E5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083E5A" w:rsidRPr="000E39CE" w:rsidRDefault="00083E5A" w:rsidP="00083E5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083E5A" w:rsidRPr="00887A66" w:rsidRDefault="00083E5A" w:rsidP="00083E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083E5A" w:rsidRDefault="00083E5A" w:rsidP="00083E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083E5A" w:rsidRPr="00887A66" w:rsidRDefault="00083E5A" w:rsidP="00083E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083E5A" w:rsidRPr="00887A66" w:rsidRDefault="00083E5A" w:rsidP="00083E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083E5A" w:rsidRDefault="00083E5A" w:rsidP="00083E5A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083E5A" w:rsidRPr="00887A66" w:rsidRDefault="00083E5A" w:rsidP="00083E5A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</w:p>
        </w:tc>
      </w:tr>
      <w:tr w:rsidR="00DB147D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B147D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DB147D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DB147D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DB147D" w:rsidRPr="000E39CE" w:rsidRDefault="00DB147D" w:rsidP="00DB147D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DB147D" w:rsidRPr="000E39CE" w:rsidRDefault="00DB147D" w:rsidP="00DB147D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DB147D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DB147D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B147D" w:rsidRDefault="00DB147D" w:rsidP="00DB147D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DB147D" w:rsidRPr="000E39CE" w:rsidRDefault="00DB147D" w:rsidP="00DB147D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B147D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DB147D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DB147D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DB147D" w:rsidRPr="00287318" w:rsidRDefault="00DB147D" w:rsidP="00DB147D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8" w:type="dxa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DB147D" w:rsidRPr="00287318" w:rsidRDefault="00DB147D" w:rsidP="00DB147D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8" w:type="dxa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DB147D" w:rsidRPr="00287318" w:rsidRDefault="00DB147D" w:rsidP="00DB147D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8" w:type="dxa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DB147D" w:rsidRPr="00287318" w:rsidRDefault="00DB147D" w:rsidP="00DB147D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8" w:type="dxa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DB147D" w:rsidRPr="00287318" w:rsidRDefault="00DB147D" w:rsidP="00DB147D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8" w:type="dxa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DB147D" w:rsidRPr="00287318" w:rsidRDefault="00DB147D" w:rsidP="00DB147D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8" w:type="dxa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B147D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DB147D" w:rsidRPr="00287318" w:rsidRDefault="00DB147D" w:rsidP="00DB147D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DB147D" w:rsidRPr="000E39CE" w:rsidRDefault="00DB147D" w:rsidP="00DB147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B77D6D" w:rsidRDefault="00B77D6D" w:rsidP="00B77D6D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B77D6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>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B77D6D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B77D6D">
      <w:pgSz w:w="11907" w:h="16840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D4" w:rsidRDefault="00584BD4" w:rsidP="00B11446">
      <w:r>
        <w:separator/>
      </w:r>
    </w:p>
  </w:endnote>
  <w:endnote w:type="continuationSeparator" w:id="0">
    <w:p w:rsidR="00584BD4" w:rsidRDefault="00584BD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D4" w:rsidRDefault="00584BD4" w:rsidP="00B11446">
      <w:r>
        <w:separator/>
      </w:r>
    </w:p>
  </w:footnote>
  <w:footnote w:type="continuationSeparator" w:id="0">
    <w:p w:rsidR="00584BD4" w:rsidRDefault="00584BD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091C"/>
    <w:rsid w:val="00083E5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84BD4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77D6D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9053A"/>
    <w:rsid w:val="00DB05BA"/>
    <w:rsid w:val="00DB092A"/>
    <w:rsid w:val="00DB147D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2AFE-D5B3-4A4B-AC5F-8544B3A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2019-09-18T04:20:00Z</cp:lastPrinted>
  <dcterms:created xsi:type="dcterms:W3CDTF">2020-02-18T00:57:00Z</dcterms:created>
  <dcterms:modified xsi:type="dcterms:W3CDTF">2021-11-06T04:02:00Z</dcterms:modified>
</cp:coreProperties>
</file>