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185"/>
        <w:gridCol w:w="98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D59C1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D59C1" w:rsidRPr="000E39CE" w:rsidRDefault="001D59C1" w:rsidP="001D59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7"/>
            <w:vMerge/>
            <w:vAlign w:val="center"/>
          </w:tcPr>
          <w:p w:rsidR="001D59C1" w:rsidRPr="000E39CE" w:rsidRDefault="001D59C1" w:rsidP="001D59C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1D59C1" w:rsidRPr="00887A66" w:rsidRDefault="001D59C1" w:rsidP="001D59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1D59C1" w:rsidRDefault="001D59C1" w:rsidP="001D59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1D59C1" w:rsidRPr="00887A66" w:rsidRDefault="001D59C1" w:rsidP="001D59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1D59C1" w:rsidRPr="00887A66" w:rsidRDefault="001D59C1" w:rsidP="001D59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1D59C1" w:rsidRDefault="001D59C1" w:rsidP="001D59C1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1D59C1" w:rsidRPr="00887A66" w:rsidRDefault="001D59C1" w:rsidP="001D59C1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9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9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7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6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2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  <w:bookmarkStart w:id="0" w:name="_GoBack"/>
        <w:bookmarkEnd w:id="0"/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2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9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0E28B6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E28B6" w:rsidRPr="000E39CE" w:rsidRDefault="000E28B6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0E28B6" w:rsidRDefault="000E28B6" w:rsidP="000E28B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0E28B6" w:rsidRPr="007E75CC" w:rsidRDefault="000E28B6" w:rsidP="000E28B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0E28B6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E28B6" w:rsidRPr="000E39CE" w:rsidRDefault="000E28B6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2"/>
            <w:tcBorders>
              <w:right w:val="single" w:sz="24" w:space="0" w:color="auto"/>
            </w:tcBorders>
            <w:vAlign w:val="center"/>
          </w:tcPr>
          <w:p w:rsidR="000E28B6" w:rsidRPr="000E39CE" w:rsidRDefault="000E28B6" w:rsidP="000E28B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041D0F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41D0F" w:rsidRPr="0032642C" w:rsidRDefault="00041D0F" w:rsidP="003B60B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</w:t>
            </w:r>
            <w:r w:rsidR="001922EE"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41D0F" w:rsidRPr="0032642C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41C31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1922EE" w:rsidRPr="00FE793A" w:rsidRDefault="001922EE" w:rsidP="005C5B1F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</w:t>
            </w:r>
            <w:r w:rsidR="00FE793A"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初級試験</w:t>
            </w:r>
            <w:r w:rsidR="009257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FE793A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FE793A"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FE793A"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41C31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1922EE" w:rsidRPr="00FE793A" w:rsidRDefault="001922EE" w:rsidP="005C5B1F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</w:t>
            </w:r>
            <w:r w:rsidR="00FE793A"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初級試験</w:t>
            </w:r>
            <w:r w:rsidR="009257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FE793A"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FE793A"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C5B1F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922EE" w:rsidRPr="00FE793A" w:rsidRDefault="001922EE" w:rsidP="005C5B1F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</w:t>
            </w:r>
            <w:r w:rsidR="00FE793A"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 w:rsidR="009257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</w:t>
            </w:r>
            <w:r w:rsidR="00FE793A" w:rsidRPr="00C96DB1">
              <w:rPr>
                <w:rFonts w:ascii="Arial" w:eastAsia="ＭＳ Ｐゴシック" w:hAnsi="Arial" w:cs="Arial"/>
                <w:noProof/>
                <w:sz w:val="20"/>
              </w:rPr>
              <w:t>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FE793A"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1922EE" w:rsidRPr="000E39CE" w:rsidRDefault="001922EE" w:rsidP="005C5B1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041D0F" w:rsidRDefault="00041D0F" w:rsidP="00FD4585">
      <w:pPr>
        <w:pStyle w:val="a3"/>
        <w:spacing w:beforeLines="50" w:before="180" w:line="20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CC7AB5" w:rsidRDefault="00CC7AB5" w:rsidP="00CC7AB5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547257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1757C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C7AB5">
        <w:rPr>
          <w:rFonts w:ascii="Arial" w:eastAsia="ＭＳ Ｐゴシック" w:hAnsi="Arial" w:cs="Arial"/>
          <w:color w:val="0000FF"/>
          <w:sz w:val="16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811BF" w:rsidRPr="001757C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1757C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3811BF" w:rsidRPr="006068B5" w:rsidRDefault="003811BF" w:rsidP="003811BF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267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01" w:rsidRDefault="006C1201" w:rsidP="00B11446">
      <w:r>
        <w:separator/>
      </w:r>
    </w:p>
  </w:endnote>
  <w:endnote w:type="continuationSeparator" w:id="0">
    <w:p w:rsidR="006C1201" w:rsidRDefault="006C120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01" w:rsidRDefault="006C1201" w:rsidP="00B11446">
      <w:r>
        <w:separator/>
      </w:r>
    </w:p>
  </w:footnote>
  <w:footnote w:type="continuationSeparator" w:id="0">
    <w:p w:rsidR="006C1201" w:rsidRDefault="006C120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D59C1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25619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1201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C7AB5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208"/>
    <w:rsid w:val="00EA3BD6"/>
    <w:rsid w:val="00EB7705"/>
    <w:rsid w:val="00EC0E08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0BE6-FC41-48E5-A7A2-0782F225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2019-09-18T05:01:00Z</cp:lastPrinted>
  <dcterms:created xsi:type="dcterms:W3CDTF">2019-09-30T00:40:00Z</dcterms:created>
  <dcterms:modified xsi:type="dcterms:W3CDTF">2021-11-06T04:11:00Z</dcterms:modified>
</cp:coreProperties>
</file>