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A5" w:rsidRPr="004125A5" w:rsidRDefault="004125A5" w:rsidP="004125A5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4125A5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PHP技術者認定試験 試験申込書</w:t>
      </w: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850"/>
        <w:gridCol w:w="1133"/>
        <w:gridCol w:w="484"/>
        <w:gridCol w:w="652"/>
        <w:gridCol w:w="283"/>
        <w:gridCol w:w="181"/>
        <w:gridCol w:w="102"/>
        <w:gridCol w:w="283"/>
        <w:gridCol w:w="283"/>
        <w:gridCol w:w="283"/>
        <w:gridCol w:w="283"/>
        <w:gridCol w:w="283"/>
        <w:gridCol w:w="283"/>
        <w:gridCol w:w="28"/>
        <w:gridCol w:w="255"/>
        <w:gridCol w:w="283"/>
        <w:gridCol w:w="283"/>
        <w:gridCol w:w="283"/>
        <w:gridCol w:w="283"/>
        <w:gridCol w:w="285"/>
        <w:gridCol w:w="17"/>
      </w:tblGrid>
      <w:tr w:rsidR="00655FB2" w:rsidRPr="00717C39" w:rsidTr="003B60B8">
        <w:trPr>
          <w:trHeight w:val="227"/>
          <w:jc w:val="center"/>
        </w:trPr>
        <w:tc>
          <w:tcPr>
            <w:tcW w:w="111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3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517" w:type="dxa"/>
            <w:gridSpan w:val="1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5856A2" w:rsidRPr="00717C39" w:rsidTr="003B60B8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856A2" w:rsidRPr="000E39CE" w:rsidRDefault="005856A2" w:rsidP="005856A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bookmarkStart w:id="0" w:name="_GoBack" w:colFirst="2" w:colLast="3"/>
          </w:p>
        </w:tc>
        <w:tc>
          <w:tcPr>
            <w:tcW w:w="5583" w:type="dxa"/>
            <w:gridSpan w:val="6"/>
            <w:vMerge/>
            <w:vAlign w:val="center"/>
          </w:tcPr>
          <w:p w:rsidR="005856A2" w:rsidRPr="000E39CE" w:rsidRDefault="005856A2" w:rsidP="005856A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8"/>
            <w:tcBorders>
              <w:right w:val="dashed" w:sz="4" w:space="0" w:color="FFFFFF" w:themeColor="background1"/>
            </w:tcBorders>
            <w:vAlign w:val="center"/>
          </w:tcPr>
          <w:p w:rsidR="005856A2" w:rsidRPr="00887A66" w:rsidRDefault="005856A2" w:rsidP="005856A2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10:00</w:t>
            </w:r>
          </w:p>
          <w:p w:rsidR="005856A2" w:rsidRDefault="005856A2" w:rsidP="005856A2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11:00</w:t>
            </w:r>
          </w:p>
          <w:p w:rsidR="005856A2" w:rsidRPr="00887A66" w:rsidRDefault="005856A2" w:rsidP="005856A2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14:00</w:t>
            </w:r>
          </w:p>
        </w:tc>
        <w:tc>
          <w:tcPr>
            <w:tcW w:w="1689" w:type="dxa"/>
            <w:gridSpan w:val="7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5856A2" w:rsidRPr="00887A66" w:rsidRDefault="005856A2" w:rsidP="005856A2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15:00</w:t>
            </w:r>
          </w:p>
          <w:p w:rsidR="005856A2" w:rsidRDefault="005856A2" w:rsidP="005856A2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16:00</w:t>
            </w:r>
          </w:p>
          <w:p w:rsidR="005856A2" w:rsidRPr="00887A66" w:rsidRDefault="005856A2" w:rsidP="005856A2">
            <w:pPr>
              <w:spacing w:line="240" w:lineRule="exact"/>
              <w:ind w:left="283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</w:p>
        </w:tc>
      </w:tr>
      <w:bookmarkEnd w:id="0"/>
      <w:tr w:rsidR="00655FB2" w:rsidRPr="00717C39" w:rsidTr="003B60B8">
        <w:trPr>
          <w:trHeight w:val="227"/>
          <w:jc w:val="center"/>
        </w:trPr>
        <w:tc>
          <w:tcPr>
            <w:tcW w:w="1116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7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33" w:type="dxa"/>
            <w:gridSpan w:val="18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3B60B8">
        <w:trPr>
          <w:trHeight w:val="567"/>
          <w:jc w:val="center"/>
        </w:trPr>
        <w:tc>
          <w:tcPr>
            <w:tcW w:w="1116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7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33" w:type="dxa"/>
            <w:gridSpan w:val="18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F46139" w:rsidRPr="00717C39" w:rsidTr="00C40157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46139" w:rsidRPr="000E39CE" w:rsidRDefault="00F46139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F46139" w:rsidRPr="000E39CE" w:rsidRDefault="00F46139" w:rsidP="00F46139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CF1EBE" w:rsidRPr="00717C39" w:rsidTr="003B60B8">
        <w:trPr>
          <w:trHeight w:val="227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00" w:type="dxa"/>
            <w:gridSpan w:val="21"/>
            <w:tcBorders>
              <w:bottom w:val="nil"/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CF1EBE" w:rsidRPr="00717C39" w:rsidTr="003B60B8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00" w:type="dxa"/>
            <w:gridSpan w:val="21"/>
            <w:tcBorders>
              <w:top w:val="nil"/>
              <w:right w:val="single" w:sz="24" w:space="0" w:color="auto"/>
            </w:tcBorders>
            <w:noWrap/>
            <w:vAlign w:val="center"/>
          </w:tcPr>
          <w:p w:rsidR="00CF1EBE" w:rsidRPr="000E39CE" w:rsidRDefault="00CF1EBE" w:rsidP="00CF1EB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CF1EBE" w:rsidRPr="000E39CE" w:rsidRDefault="00CF1EBE" w:rsidP="00CF1EB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CF1EBE" w:rsidRPr="00717C39" w:rsidTr="003B60B8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7" w:type="dxa"/>
            <w:gridSpan w:val="3"/>
            <w:tcBorders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33" w:type="dxa"/>
            <w:gridSpan w:val="18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CF1EBE" w:rsidRPr="00717C39" w:rsidTr="003B60B8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1EBE" w:rsidRPr="00717C39" w:rsidTr="00820C49">
        <w:trPr>
          <w:trHeight w:val="567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CF1EBE" w:rsidRDefault="00CF1EBE" w:rsidP="00CF1EBE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・教員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:rsidR="00CF1EBE" w:rsidRPr="007E75CC" w:rsidRDefault="00CF1EBE" w:rsidP="00CF1EBE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有効な学生証または職員証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CF1EBE" w:rsidRPr="00717C39" w:rsidTr="00C12FDA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CF1EBE" w:rsidRPr="000E39CE" w:rsidTr="003B60B8">
        <w:trPr>
          <w:gridAfter w:val="1"/>
          <w:wAfter w:w="17" w:type="dxa"/>
          <w:trHeight w:val="227"/>
          <w:jc w:val="center"/>
        </w:trPr>
        <w:tc>
          <w:tcPr>
            <w:tcW w:w="3966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4" w:type="dxa"/>
            <w:gridSpan w:val="16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CF1EBE" w:rsidRPr="000E39CE" w:rsidTr="003B60B8">
        <w:trPr>
          <w:gridAfter w:val="1"/>
          <w:wAfter w:w="17" w:type="dxa"/>
          <w:trHeight w:val="227"/>
          <w:jc w:val="center"/>
        </w:trPr>
        <w:tc>
          <w:tcPr>
            <w:tcW w:w="3966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CF1EBE" w:rsidRPr="0032642C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学生・教員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32642C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一般</w:t>
            </w:r>
          </w:p>
        </w:tc>
        <w:tc>
          <w:tcPr>
            <w:tcW w:w="3964" w:type="dxa"/>
            <w:gridSpan w:val="16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1EBE" w:rsidRPr="000E39CE" w:rsidTr="003B60B8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</w:tcBorders>
            <w:vAlign w:val="center"/>
          </w:tcPr>
          <w:p w:rsidR="00CF1EBE" w:rsidRPr="00FE793A" w:rsidRDefault="00CF1EBE" w:rsidP="00CF1EBE">
            <w:pPr>
              <w:ind w:firstLineChars="48" w:firstLine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6DB1">
              <w:rPr>
                <w:rFonts w:ascii="Arial" w:eastAsia="ＭＳ Ｐゴシック" w:hAnsi="Arial" w:cs="Arial"/>
                <w:sz w:val="20"/>
              </w:rPr>
              <w:t>PHP7</w:t>
            </w:r>
            <w:r w:rsidRPr="00FE79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技術者認定　初級試験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（60分）</w:t>
            </w:r>
          </w:p>
        </w:tc>
        <w:tc>
          <w:tcPr>
            <w:tcW w:w="1133" w:type="dxa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C96DB1">
              <w:rPr>
                <w:rFonts w:ascii="Arial" w:eastAsia="ＭＳ Ｐゴシック" w:hAnsi="Arial" w:cs="Arial"/>
                <w:bCs/>
                <w:noProof/>
                <w:sz w:val="20"/>
              </w:rPr>
              <w:t>6,600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1EBE" w:rsidRPr="000E39CE" w:rsidTr="003B60B8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</w:tcBorders>
            <w:vAlign w:val="center"/>
          </w:tcPr>
          <w:p w:rsidR="00CF1EBE" w:rsidRPr="00FE793A" w:rsidRDefault="00CF1EBE" w:rsidP="00CF1EBE">
            <w:pPr>
              <w:ind w:firstLineChars="48" w:firstLine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6DB1">
              <w:rPr>
                <w:rFonts w:ascii="Arial" w:eastAsia="ＭＳ Ｐゴシック" w:hAnsi="Arial" w:cs="Arial"/>
                <w:sz w:val="20"/>
              </w:rPr>
              <w:t>PHP5</w:t>
            </w:r>
            <w:r w:rsidRPr="00FE79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技術者認定　初級試験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（60分）</w:t>
            </w:r>
          </w:p>
        </w:tc>
        <w:tc>
          <w:tcPr>
            <w:tcW w:w="1133" w:type="dxa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6,600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1EBE" w:rsidRPr="000E39CE" w:rsidTr="00B15B4F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</w:tcBorders>
            <w:vAlign w:val="center"/>
          </w:tcPr>
          <w:p w:rsidR="00CF1EBE" w:rsidRPr="00FE793A" w:rsidRDefault="00CF1EBE" w:rsidP="00CF1EBE">
            <w:pPr>
              <w:ind w:firstLineChars="48" w:firstLine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6DB1">
              <w:rPr>
                <w:rFonts w:ascii="Arial" w:eastAsia="ＭＳ Ｐゴシック" w:hAnsi="Arial" w:cs="Arial"/>
                <w:sz w:val="20"/>
              </w:rPr>
              <w:t>PHP5</w:t>
            </w:r>
            <w:r w:rsidRPr="00FE79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技術者認定　上級/準上級試験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（120分）</w:t>
            </w:r>
          </w:p>
        </w:tc>
        <w:tc>
          <w:tcPr>
            <w:tcW w:w="1133" w:type="dxa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8,250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16,500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15B4F" w:rsidRPr="000E39CE" w:rsidTr="003B60B8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B15B4F" w:rsidRPr="00C96DB1" w:rsidRDefault="00B15B4F" w:rsidP="00B15B4F">
            <w:pPr>
              <w:ind w:firstLineChars="48" w:firstLine="96"/>
              <w:rPr>
                <w:rFonts w:ascii="Arial" w:eastAsia="ＭＳ Ｐゴシック" w:hAnsi="Arial" w:cs="Arial"/>
                <w:sz w:val="20"/>
              </w:rPr>
            </w:pPr>
            <w:r w:rsidRPr="00B15B4F">
              <w:rPr>
                <w:rFonts w:ascii="Arial" w:eastAsia="ＭＳ Ｐゴシック" w:hAnsi="Arial" w:cs="Arial" w:hint="eastAsia"/>
                <w:sz w:val="20"/>
              </w:rPr>
              <w:t>PHP8</w:t>
            </w:r>
            <w:r w:rsidRPr="00B15B4F">
              <w:rPr>
                <w:rFonts w:ascii="Arial" w:eastAsia="ＭＳ Ｐゴシック" w:hAnsi="Arial" w:cs="Arial" w:hint="eastAsia"/>
                <w:sz w:val="18"/>
              </w:rPr>
              <w:t>技術者認定</w:t>
            </w:r>
            <w:r>
              <w:rPr>
                <w:rFonts w:ascii="Arial" w:eastAsia="ＭＳ Ｐゴシック" w:hAnsi="Arial" w:cs="Arial" w:hint="eastAsia"/>
                <w:sz w:val="18"/>
              </w:rPr>
              <w:t xml:space="preserve">　</w:t>
            </w:r>
            <w:r w:rsidRPr="00FE79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上級/準上級試験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（120分）</w:t>
            </w:r>
          </w:p>
        </w:tc>
        <w:tc>
          <w:tcPr>
            <w:tcW w:w="1133" w:type="dxa"/>
            <w:tcBorders>
              <w:bottom w:val="single" w:sz="24" w:space="0" w:color="auto"/>
            </w:tcBorders>
            <w:vAlign w:val="center"/>
          </w:tcPr>
          <w:p w:rsidR="00B15B4F" w:rsidRPr="000E39CE" w:rsidRDefault="00B15B4F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8,250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15B4F" w:rsidRPr="000E39CE" w:rsidRDefault="00B15B4F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16,500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B15B4F" w:rsidRPr="000E39CE" w:rsidRDefault="00B15B4F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15B4F" w:rsidRPr="000E39CE" w:rsidRDefault="00B15B4F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15B4F" w:rsidRPr="000E39CE" w:rsidRDefault="00B15B4F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15B4F" w:rsidRPr="000E39CE" w:rsidRDefault="00B15B4F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15B4F" w:rsidRPr="000E39CE" w:rsidRDefault="00B15B4F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15B4F" w:rsidRPr="000E39CE" w:rsidRDefault="00B15B4F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15B4F" w:rsidRPr="000E39CE" w:rsidRDefault="00B15B4F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15B4F" w:rsidRPr="000E39CE" w:rsidRDefault="00B15B4F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15B4F" w:rsidRPr="000E39CE" w:rsidRDefault="00B15B4F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15B4F" w:rsidRPr="000E39CE" w:rsidRDefault="00B15B4F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15B4F" w:rsidRPr="000E39CE" w:rsidRDefault="00B15B4F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15B4F" w:rsidRPr="000E39CE" w:rsidRDefault="00B15B4F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15B4F" w:rsidRPr="000E39CE" w:rsidRDefault="00B15B4F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B15B4F" w:rsidRPr="000E39CE" w:rsidRDefault="00B15B4F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3811BF" w:rsidRPr="00A16AF5" w:rsidRDefault="003811BF" w:rsidP="003811BF">
      <w:pPr>
        <w:pStyle w:val="a3"/>
        <w:spacing w:beforeLines="50" w:before="180" w:line="240" w:lineRule="exact"/>
        <w:textAlignment w:val="center"/>
        <w:rPr>
          <w:rFonts w:eastAsia="ＭＳ Ｐゴシック"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>
        <w:rPr>
          <w:rFonts w:eastAsia="ＭＳ Ｐゴシック" w:hint="eastAsia"/>
          <w:sz w:val="16"/>
          <w:szCs w:val="16"/>
        </w:rPr>
        <w:t>*</w:t>
      </w:r>
      <w:r w:rsidRPr="00781C1F"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</w:p>
    <w:p w:rsidR="005856A2" w:rsidRPr="00ED07B0" w:rsidRDefault="005856A2" w:rsidP="005856A2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color w:val="0000FF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群馬</w:t>
      </w:r>
      <w:r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ＭＳ Ｐゴシック" w:eastAsia="ＭＳ Ｐゴシック" w:hAnsi="ＭＳ Ｐゴシック" w:hint="eastAsia"/>
          <w:sz w:val="16"/>
        </w:rPr>
        <w:t>太田支店</w:t>
      </w:r>
      <w:r w:rsidRPr="00887A66">
        <w:rPr>
          <w:rFonts w:ascii="Arial" w:eastAsia="ＭＳ Ｐゴシック" w:hAnsi="ＭＳ Ｐゴシック" w:cs="Arial"/>
          <w:sz w:val="16"/>
        </w:rPr>
        <w:t xml:space="preserve">　　</w:t>
      </w:r>
      <w:r>
        <w:rPr>
          <w:rFonts w:ascii="ＭＳ Ｐゴシック" w:eastAsia="ＭＳ Ｐゴシック" w:hAnsi="ＭＳ Ｐゴシック" w:hint="eastAsia"/>
          <w:sz w:val="16"/>
        </w:rPr>
        <w:t>当座</w:t>
      </w:r>
      <w:r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887A66">
        <w:rPr>
          <w:rFonts w:ascii="Arial" w:eastAsia="ＭＳ Ｐゴシック" w:hAnsi="ＭＳ Ｐゴシック" w:cs="Arial"/>
          <w:sz w:val="16"/>
        </w:rPr>
        <w:t>番号：</w:t>
      </w:r>
      <w:r w:rsidRPr="0044680B">
        <w:rPr>
          <w:rFonts w:hAnsi="ＭＳ Ｐゴシック" w:hint="eastAsia"/>
          <w:noProof/>
          <w:sz w:val="16"/>
          <w:szCs w:val="16"/>
        </w:rPr>
        <w:t>0354497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ＭＳ Ｐゴシック" w:eastAsia="ＭＳ Ｐゴシック" w:hAnsi="ＭＳ Ｐゴシック" w:hint="eastAsia"/>
          <w:sz w:val="16"/>
        </w:rPr>
        <w:t>ネゴシエイ</w:t>
      </w:r>
      <w:r w:rsidRPr="008D40B5">
        <w:rPr>
          <w:rFonts w:ascii="ＭＳ Ｐゴシック" w:eastAsia="ＭＳ Ｐゴシック" w:hAnsi="ＭＳ Ｐゴシック" w:hint="eastAsia"/>
          <w:sz w:val="16"/>
        </w:rPr>
        <w:t>ト株式会社</w:t>
      </w:r>
    </w:p>
    <w:p w:rsidR="003811BF" w:rsidRPr="006D1032" w:rsidRDefault="003811BF" w:rsidP="003811BF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3811BF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2回目の受験については制限がありませんが、3回目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受験は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から7日間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は受験することができません。</w:t>
      </w:r>
    </w:p>
    <w:p w:rsidR="003811BF" w:rsidRPr="00A155C4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:rsidR="003811BF" w:rsidRPr="00CF1EBE" w:rsidRDefault="003811BF" w:rsidP="003811BF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F1EBE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CF1EBE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5856A2">
        <w:rPr>
          <w:rFonts w:ascii="ＭＳ Ｐゴシック" w:eastAsia="ＭＳ Ｐゴシック" w:hAnsi="ＭＳ Ｐゴシック" w:cs="Arial" w:hint="eastAsia"/>
          <w:sz w:val="16"/>
          <w:szCs w:val="16"/>
        </w:rPr>
        <w:t>7</w:t>
      </w:r>
      <w:r w:rsidRPr="00CF1EBE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日前までに受験料をお振込ください。振込み手数料は、</w:t>
      </w:r>
      <w:r w:rsidRPr="00CF1EBE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</w:t>
      </w:r>
      <w:r w:rsidRPr="00CF1EBE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の変更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CF1EBE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試験当日は、写真付の身分証明書をお持ちください。学割価格の場合は、学生証または職員証も併せて必ずお持ちください。</w:t>
      </w:r>
    </w:p>
    <w:p w:rsidR="003811BF" w:rsidRPr="00CF1EBE" w:rsidRDefault="003811BF" w:rsidP="003811BF">
      <w:pPr>
        <w:pStyle w:val="a3"/>
        <w:spacing w:line="220" w:lineRule="exact"/>
        <w:ind w:leftChars="100" w:left="450" w:hangingChars="150" w:hanging="24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 w:rsidR="003E0575">
        <w:rPr>
          <w:rFonts w:ascii="ＭＳ Ｐゴシック" w:eastAsia="ＭＳ Ｐゴシック" w:hAnsi="ＭＳ Ｐゴシック" w:cs="Arial"/>
          <w:sz w:val="16"/>
          <w:szCs w:val="16"/>
        </w:rPr>
        <w:t>s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F34634" w:rsidRPr="00CF1EBE" w:rsidRDefault="00F34634" w:rsidP="00F34634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CF1EBE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3811BF" w:rsidRDefault="003811BF" w:rsidP="003811BF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3811BF" w:rsidRPr="003A74A3" w:rsidRDefault="003811BF" w:rsidP="003811BF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3811BF" w:rsidRPr="00C725AB" w:rsidRDefault="003811BF" w:rsidP="003811BF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:rsidR="002C07D2" w:rsidRPr="003811BF" w:rsidRDefault="002C07D2" w:rsidP="003811BF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sectPr w:rsidR="002C07D2" w:rsidRPr="003811BF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D11" w:rsidRDefault="00092D11" w:rsidP="00B11446">
      <w:r>
        <w:separator/>
      </w:r>
    </w:p>
  </w:endnote>
  <w:endnote w:type="continuationSeparator" w:id="0">
    <w:p w:rsidR="00092D11" w:rsidRDefault="00092D11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D11" w:rsidRDefault="00092D11" w:rsidP="00B11446">
      <w:r>
        <w:separator/>
      </w:r>
    </w:p>
  </w:footnote>
  <w:footnote w:type="continuationSeparator" w:id="0">
    <w:p w:rsidR="00092D11" w:rsidRDefault="00092D11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41D0F"/>
    <w:rsid w:val="00054B76"/>
    <w:rsid w:val="000642AD"/>
    <w:rsid w:val="00092D11"/>
    <w:rsid w:val="000A4028"/>
    <w:rsid w:val="000B0FF1"/>
    <w:rsid w:val="000C0851"/>
    <w:rsid w:val="000C63FB"/>
    <w:rsid w:val="000E28B6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22EE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2642C"/>
    <w:rsid w:val="00351350"/>
    <w:rsid w:val="00357ABD"/>
    <w:rsid w:val="003614EF"/>
    <w:rsid w:val="00361C36"/>
    <w:rsid w:val="003745A5"/>
    <w:rsid w:val="003811BF"/>
    <w:rsid w:val="00382510"/>
    <w:rsid w:val="003A74A3"/>
    <w:rsid w:val="003B60B8"/>
    <w:rsid w:val="003C22D2"/>
    <w:rsid w:val="003E0575"/>
    <w:rsid w:val="00411527"/>
    <w:rsid w:val="004125A5"/>
    <w:rsid w:val="00432705"/>
    <w:rsid w:val="00442878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856A2"/>
    <w:rsid w:val="00590553"/>
    <w:rsid w:val="005B4D39"/>
    <w:rsid w:val="005B75D2"/>
    <w:rsid w:val="005C0B21"/>
    <w:rsid w:val="005C4640"/>
    <w:rsid w:val="005C5B1F"/>
    <w:rsid w:val="005C5F45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511E9"/>
    <w:rsid w:val="00655FB2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41C31"/>
    <w:rsid w:val="0075050F"/>
    <w:rsid w:val="00753C5D"/>
    <w:rsid w:val="007570C0"/>
    <w:rsid w:val="00757B69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5CC"/>
    <w:rsid w:val="007E7D05"/>
    <w:rsid w:val="007F141B"/>
    <w:rsid w:val="007F5AAA"/>
    <w:rsid w:val="007F678C"/>
    <w:rsid w:val="00801021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1671A"/>
    <w:rsid w:val="00921730"/>
    <w:rsid w:val="00921A99"/>
    <w:rsid w:val="009240BA"/>
    <w:rsid w:val="009257A3"/>
    <w:rsid w:val="00930172"/>
    <w:rsid w:val="00933C50"/>
    <w:rsid w:val="00940E26"/>
    <w:rsid w:val="00942174"/>
    <w:rsid w:val="00942E4D"/>
    <w:rsid w:val="00963318"/>
    <w:rsid w:val="009A34E5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1446"/>
    <w:rsid w:val="00B15B4F"/>
    <w:rsid w:val="00B26D38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83466"/>
    <w:rsid w:val="00C96DB1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1EBE"/>
    <w:rsid w:val="00CF7BEC"/>
    <w:rsid w:val="00D04F87"/>
    <w:rsid w:val="00D059CF"/>
    <w:rsid w:val="00D07BB5"/>
    <w:rsid w:val="00D36F60"/>
    <w:rsid w:val="00D455B9"/>
    <w:rsid w:val="00D66C17"/>
    <w:rsid w:val="00D73DE0"/>
    <w:rsid w:val="00D872FB"/>
    <w:rsid w:val="00DB05BA"/>
    <w:rsid w:val="00DB092A"/>
    <w:rsid w:val="00DC1BBF"/>
    <w:rsid w:val="00DC481D"/>
    <w:rsid w:val="00DD5977"/>
    <w:rsid w:val="00DF0483"/>
    <w:rsid w:val="00E0158F"/>
    <w:rsid w:val="00E220EA"/>
    <w:rsid w:val="00E7440A"/>
    <w:rsid w:val="00E82D7F"/>
    <w:rsid w:val="00E83E84"/>
    <w:rsid w:val="00E9163D"/>
    <w:rsid w:val="00EA3BD6"/>
    <w:rsid w:val="00EB7705"/>
    <w:rsid w:val="00ED07B0"/>
    <w:rsid w:val="00ED3126"/>
    <w:rsid w:val="00ED7E9B"/>
    <w:rsid w:val="00EF3A86"/>
    <w:rsid w:val="00F06443"/>
    <w:rsid w:val="00F15C79"/>
    <w:rsid w:val="00F225B4"/>
    <w:rsid w:val="00F34634"/>
    <w:rsid w:val="00F46139"/>
    <w:rsid w:val="00F5205D"/>
    <w:rsid w:val="00F56929"/>
    <w:rsid w:val="00F57CF1"/>
    <w:rsid w:val="00F71A09"/>
    <w:rsid w:val="00F755A5"/>
    <w:rsid w:val="00F764BF"/>
    <w:rsid w:val="00F81C81"/>
    <w:rsid w:val="00F8612C"/>
    <w:rsid w:val="00FC781F"/>
    <w:rsid w:val="00FD1054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F0ABC-7133-4EF9-9265-34A70305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mikami</cp:lastModifiedBy>
  <cp:revision>2</cp:revision>
  <cp:lastPrinted>2019-09-18T05:01:00Z</cp:lastPrinted>
  <dcterms:created xsi:type="dcterms:W3CDTF">2022-04-01T07:31:00Z</dcterms:created>
  <dcterms:modified xsi:type="dcterms:W3CDTF">2022-04-01T07:31:00Z</dcterms:modified>
</cp:coreProperties>
</file>