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00E14649">
        <w:rPr>
          <w:rFonts w:ascii="ＭＳ Ｐゴシック" w:eastAsia="ＭＳ Ｐゴシック" w:hAnsi="ＭＳ Ｐゴシック" w:hint="eastAsia"/>
          <w:b/>
          <w:bCs/>
          <w:sz w:val="36"/>
          <w:szCs w:val="36"/>
          <w:shd w:val="pct15" w:color="auto" w:fill="FFFFFF"/>
        </w:rPr>
        <w:t>3</w:t>
      </w:r>
      <w:r w:rsidR="00D0477E">
        <w:rPr>
          <w:rFonts w:ascii="ＭＳ Ｐゴシック" w:eastAsia="ＭＳ Ｐゴシック" w:hAnsi="ＭＳ Ｐゴシック" w:hint="eastAsia"/>
          <w:b/>
          <w:bCs/>
          <w:sz w:val="36"/>
          <w:szCs w:val="36"/>
          <w:shd w:val="pct15" w:color="auto" w:fill="FFFFFF"/>
        </w:rPr>
        <w:t>6</w:t>
      </w:r>
      <w:bookmarkStart w:id="0" w:name="_GoBack"/>
      <w:bookmarkEnd w:id="0"/>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834"/>
        <w:gridCol w:w="278"/>
        <w:gridCol w:w="130"/>
        <w:gridCol w:w="282"/>
        <w:gridCol w:w="282"/>
        <w:gridCol w:w="282"/>
        <w:gridCol w:w="282"/>
        <w:gridCol w:w="282"/>
        <w:gridCol w:w="226"/>
        <w:gridCol w:w="56"/>
        <w:gridCol w:w="282"/>
        <w:gridCol w:w="282"/>
        <w:gridCol w:w="282"/>
        <w:gridCol w:w="282"/>
        <w:gridCol w:w="282"/>
        <w:gridCol w:w="269"/>
        <w:gridCol w:w="13"/>
        <w:gridCol w:w="10"/>
      </w:tblGrid>
      <w:tr w:rsidR="00655FB2" w:rsidRPr="00717C39" w:rsidTr="00074EEB">
        <w:trPr>
          <w:gridAfter w:val="2"/>
          <w:wAfter w:w="23" w:type="dxa"/>
          <w:trHeight w:val="227"/>
          <w:jc w:val="center"/>
        </w:trPr>
        <w:tc>
          <w:tcPr>
            <w:tcW w:w="1114" w:type="dxa"/>
            <w:vMerge w:val="restart"/>
            <w:tcBorders>
              <w:top w:val="single" w:sz="2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68" w:type="dxa"/>
            <w:gridSpan w:val="4"/>
            <w:vMerge w:val="restart"/>
            <w:tcBorders>
              <w:top w:val="single" w:sz="24" w:space="0" w:color="auto"/>
            </w:tcBorders>
            <w:vAlign w:val="center"/>
          </w:tcPr>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r w:rsidRPr="000E39CE">
              <w:rPr>
                <w:rFonts w:ascii="ＭＳ Ｐゴシック" w:eastAsia="ＭＳ Ｐゴシック" w:hAnsi="ＭＳ Ｐゴシック" w:hint="eastAsia"/>
                <w:noProof/>
                <w:sz w:val="18"/>
                <w:szCs w:val="18"/>
              </w:rPr>
              <w:tab/>
            </w:r>
          </w:p>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 xml:space="preserve">【時間】　　　　　　：　　　　　　（右枠の試験スケジュールから選択）     </w:t>
            </w:r>
          </w:p>
        </w:tc>
        <w:tc>
          <w:tcPr>
            <w:tcW w:w="3501" w:type="dxa"/>
            <w:gridSpan w:val="14"/>
            <w:tcBorders>
              <w:top w:val="single" w:sz="2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074EEB" w:rsidRPr="00717C39" w:rsidTr="00074EEB">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5568" w:type="dxa"/>
            <w:gridSpan w:val="4"/>
            <w:vMerge/>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1822" w:type="dxa"/>
            <w:gridSpan w:val="8"/>
            <w:tcBorders>
              <w:right w:val="dashed" w:sz="4" w:space="0" w:color="FFFFFF" w:themeColor="background1"/>
            </w:tcBorders>
            <w:vAlign w:val="center"/>
          </w:tcPr>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10:00</w:t>
            </w:r>
          </w:p>
          <w:p w:rsidR="00074EEB" w:rsidRDefault="00074EEB" w:rsidP="009967EF">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11:00</w:t>
            </w:r>
          </w:p>
          <w:p w:rsidR="009967EF" w:rsidRPr="009967EF" w:rsidRDefault="009967EF" w:rsidP="009967EF">
            <w:pPr>
              <w:numPr>
                <w:ilvl w:val="0"/>
                <w:numId w:val="30"/>
              </w:numPr>
              <w:spacing w:line="240" w:lineRule="exact"/>
              <w:jc w:val="left"/>
              <w:rPr>
                <w:rFonts w:ascii="ＭＳ Ｐゴシック" w:eastAsia="ＭＳ Ｐゴシック" w:hAnsi="ＭＳ Ｐゴシック" w:cs="Arial" w:hint="eastAsia"/>
                <w:noProof/>
                <w:color w:val="0000FF"/>
                <w:sz w:val="20"/>
              </w:rPr>
            </w:pPr>
            <w:r>
              <w:rPr>
                <w:rFonts w:ascii="ＭＳ Ｐゴシック" w:eastAsia="ＭＳ Ｐゴシック" w:hAnsi="ＭＳ Ｐゴシック" w:cs="Arial" w:hint="eastAsia"/>
                <w:noProof/>
                <w:color w:val="0000FF"/>
                <w:sz w:val="20"/>
              </w:rPr>
              <w:t>14:00</w:t>
            </w:r>
          </w:p>
        </w:tc>
        <w:tc>
          <w:tcPr>
            <w:tcW w:w="1679" w:type="dxa"/>
            <w:gridSpan w:val="6"/>
            <w:tcBorders>
              <w:left w:val="dashed" w:sz="4" w:space="0" w:color="FFFFFF" w:themeColor="background1"/>
              <w:right w:val="single" w:sz="24" w:space="0" w:color="auto"/>
            </w:tcBorders>
            <w:vAlign w:val="center"/>
          </w:tcPr>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15:00</w:t>
            </w:r>
          </w:p>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16:00</w:t>
            </w:r>
          </w:p>
          <w:p w:rsidR="009967EF" w:rsidRDefault="009967EF" w:rsidP="009967EF">
            <w:pPr>
              <w:spacing w:line="240" w:lineRule="exact"/>
              <w:ind w:left="643"/>
              <w:jc w:val="left"/>
              <w:rPr>
                <w:rFonts w:ascii="ＭＳ Ｐゴシック" w:eastAsia="ＭＳ Ｐゴシック" w:hAnsi="ＭＳ Ｐゴシック" w:cs="Arial"/>
                <w:noProof/>
                <w:color w:val="0000FF"/>
                <w:sz w:val="20"/>
              </w:rPr>
            </w:pPr>
          </w:p>
        </w:tc>
      </w:tr>
      <w:tr w:rsidR="00074EEB" w:rsidRPr="00717C39" w:rsidTr="00074EEB">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rsidR="00074EEB" w:rsidRPr="000E39CE" w:rsidRDefault="00074EEB" w:rsidP="00074EEB">
            <w:pPr>
              <w:pStyle w:val="a3"/>
              <w:spacing w:line="0" w:lineRule="atLeast"/>
              <w:textAlignment w:val="center"/>
              <w:rPr>
                <w:rFonts w:ascii="ＭＳ Ｐゴシック" w:eastAsia="ＭＳ Ｐゴシック" w:hAnsi="ＭＳ Ｐゴシック"/>
                <w:b/>
                <w:bCs/>
                <w:szCs w:val="18"/>
              </w:rPr>
            </w:pPr>
          </w:p>
        </w:tc>
        <w:tc>
          <w:tcPr>
            <w:tcW w:w="4613" w:type="dxa"/>
            <w:gridSpan w:val="16"/>
            <w:tcBorders>
              <w:left w:val="dashed" w:sz="4" w:space="0" w:color="auto"/>
              <w:bottom w:val="dashed" w:sz="4" w:space="0" w:color="auto"/>
              <w:right w:val="single" w:sz="24" w:space="0" w:color="auto"/>
            </w:tcBorders>
            <w:vAlign w:val="center"/>
          </w:tcPr>
          <w:p w:rsidR="00074EEB" w:rsidRPr="000E39CE" w:rsidRDefault="00074EEB" w:rsidP="00074EEB">
            <w:pPr>
              <w:pStyle w:val="a3"/>
              <w:spacing w:line="0" w:lineRule="atLeast"/>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6"/>
            <w:tcBorders>
              <w:top w:val="dashed" w:sz="4" w:space="0" w:color="auto"/>
              <w:left w:val="dashed" w:sz="4" w:space="0" w:color="auto"/>
              <w:right w:val="single" w:sz="2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4456" w:type="dxa"/>
            <w:gridSpan w:val="2"/>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西暦</w:t>
            </w:r>
            <w:r w:rsidRPr="000E39CE">
              <w:rPr>
                <w:rFonts w:ascii="ＭＳ Ｐゴシック" w:eastAsia="ＭＳ Ｐゴシック" w:hAnsi="ＭＳ Ｐゴシック" w:hint="eastAsia"/>
                <w:szCs w:val="18"/>
              </w:rPr>
              <w:tab/>
            </w:r>
            <w:r w:rsidRPr="000E39CE">
              <w:rPr>
                <w:rFonts w:ascii="ＭＳ Ｐゴシック" w:eastAsia="ＭＳ Ｐゴシック" w:hAnsi="ＭＳ Ｐゴシック" w:hint="eastAsia"/>
                <w:szCs w:val="18"/>
              </w:rPr>
              <w:tab/>
              <w:t>年</w:t>
            </w:r>
            <w:r w:rsidRPr="000E39CE">
              <w:rPr>
                <w:rFonts w:ascii="ＭＳ Ｐゴシック" w:eastAsia="ＭＳ Ｐゴシック" w:hAnsi="ＭＳ Ｐゴシック" w:hint="eastAsia"/>
                <w:szCs w:val="18"/>
              </w:rPr>
              <w:tab/>
              <w:t>月</w:t>
            </w:r>
            <w:r w:rsidRPr="000E39CE">
              <w:rPr>
                <w:rFonts w:ascii="ＭＳ Ｐゴシック" w:eastAsia="ＭＳ Ｐゴシック" w:hAnsi="ＭＳ Ｐゴシック" w:hint="eastAsia"/>
                <w:szCs w:val="18"/>
              </w:rPr>
              <w:tab/>
              <w:t>日</w:t>
            </w:r>
          </w:p>
        </w:tc>
        <w:tc>
          <w:tcPr>
            <w:tcW w:w="834" w:type="dxa"/>
            <w:tcBorders>
              <w:right w:val="dashed" w:sz="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性別</w:t>
            </w:r>
          </w:p>
        </w:tc>
        <w:tc>
          <w:tcPr>
            <w:tcW w:w="3779" w:type="dxa"/>
            <w:gridSpan w:val="15"/>
            <w:tcBorders>
              <w:left w:val="dashed" w:sz="4" w:space="0" w:color="auto"/>
              <w:right w:val="single" w:sz="2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□男　　　□女　　　□非回答</w:t>
            </w:r>
          </w:p>
        </w:tc>
      </w:tr>
      <w:tr w:rsidR="00074EEB" w:rsidRPr="00717C39" w:rsidTr="00074EEB">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8"/>
            <w:tcBorders>
              <w:bottom w:val="dashed" w:sz="4" w:space="0" w:color="auto"/>
              <w:right w:val="single" w:sz="24" w:space="0" w:color="auto"/>
            </w:tcBorders>
            <w:vAlign w:val="center"/>
          </w:tcPr>
          <w:p w:rsidR="00074EEB" w:rsidRPr="000E39CE" w:rsidRDefault="00074EEB" w:rsidP="00074EEB">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074EEB" w:rsidRPr="00717C39" w:rsidTr="00074EEB">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8"/>
            <w:tcBorders>
              <w:top w:val="dashed" w:sz="4" w:space="0" w:color="auto"/>
              <w:right w:val="single" w:sz="24" w:space="0" w:color="auto"/>
            </w:tcBorders>
            <w:noWrap/>
            <w:vAlign w:val="center"/>
          </w:tcPr>
          <w:p w:rsidR="00074EEB" w:rsidRPr="000E39CE" w:rsidRDefault="00074EEB" w:rsidP="00074EE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rsidR="00074EEB" w:rsidRPr="000E39CE" w:rsidRDefault="00074EEB" w:rsidP="00074EE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6"/>
            <w:tcBorders>
              <w:left w:val="dashed" w:sz="4" w:space="0" w:color="auto"/>
              <w:right w:val="single" w:sz="2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8"/>
            <w:tcBorders>
              <w:right w:val="single" w:sz="2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rsidR="00074EEB" w:rsidRDefault="00074EEB" w:rsidP="00074EEB">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11"/>
            <w:vMerge w:val="restart"/>
            <w:tcBorders>
              <w:right w:val="single" w:sz="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074EEB" w:rsidRPr="00717C39" w:rsidTr="00074EEB">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rsidR="00074EEB" w:rsidRDefault="00074EEB" w:rsidP="00074EEB">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11"/>
            <w:vMerge/>
            <w:tcBorders>
              <w:right w:val="single" w:sz="4" w:space="0" w:color="auto"/>
            </w:tcBorders>
          </w:tcPr>
          <w:p w:rsidR="00074EEB"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rsidR="00074EEB"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rsidR="00074EEB" w:rsidRPr="00C74476" w:rsidRDefault="00074EEB" w:rsidP="00074EEB">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11"/>
            <w:tcBorders>
              <w:right w:val="single" w:sz="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r>
      <w:tr w:rsidR="00074EEB" w:rsidRPr="00717C39" w:rsidTr="00074EEB">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rsidR="00074EEB" w:rsidRPr="004917D4" w:rsidRDefault="00074EEB" w:rsidP="00074EEB">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4"/>
            <w:tcBorders>
              <w:top w:val="single" w:sz="4" w:space="0" w:color="auto"/>
              <w:left w:val="single" w:sz="4" w:space="0" w:color="auto"/>
              <w:right w:val="single" w:sz="24" w:space="0" w:color="auto"/>
            </w:tcBorders>
            <w:shd w:val="clear" w:color="auto" w:fill="D9D9D9" w:themeFill="background1" w:themeFillShade="D9"/>
            <w:vAlign w:val="center"/>
          </w:tcPr>
          <w:p w:rsidR="00074EEB"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074EEB" w:rsidRPr="00717C39" w:rsidTr="00074EEB">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rsidR="00074EEB" w:rsidRPr="00A97FF6" w:rsidRDefault="00074EEB" w:rsidP="00074EEB">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4"/>
            <w:tcBorders>
              <w:top w:val="single" w:sz="4" w:space="0" w:color="auto"/>
              <w:left w:val="single" w:sz="4" w:space="0" w:color="auto"/>
              <w:bottom w:val="single" w:sz="24" w:space="0" w:color="auto"/>
              <w:right w:val="single" w:sz="2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Pr="002B056B">
              <w:rPr>
                <w:rFonts w:ascii="Arial" w:eastAsia="ＭＳ Ｐゴシック" w:hAnsi="Arial" w:cs="Arial"/>
                <w:bCs/>
                <w:noProof/>
              </w:rPr>
              <w:t>3,850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520E9D" w:rsidRPr="009B5697" w:rsidRDefault="00074EEB" w:rsidP="00520E9D">
      <w:pPr>
        <w:spacing w:line="220" w:lineRule="exact"/>
        <w:ind w:leftChars="100" w:left="210"/>
        <w:textAlignment w:val="center"/>
        <w:rPr>
          <w:rFonts w:ascii="ＭＳ Ｐゴシック" w:eastAsia="ＭＳ Ｐゴシック" w:hAnsi="ＭＳ Ｐゴシック"/>
          <w:sz w:val="17"/>
          <w:szCs w:val="17"/>
        </w:rPr>
      </w:pPr>
      <w:r>
        <w:rPr>
          <w:rFonts w:ascii="ＭＳ Ｐゴシック" w:eastAsia="ＭＳ Ｐゴシック" w:hAnsi="ＭＳ Ｐゴシック" w:hint="eastAsia"/>
          <w:sz w:val="16"/>
        </w:rPr>
        <w:t>群馬</w:t>
      </w:r>
      <w:r w:rsidRPr="00887A66">
        <w:rPr>
          <w:rFonts w:ascii="Arial" w:eastAsia="ＭＳ Ｐゴシック" w:hAnsi="ＭＳ Ｐゴシック" w:cs="Arial"/>
          <w:sz w:val="16"/>
        </w:rPr>
        <w:t xml:space="preserve">銀行　</w:t>
      </w:r>
      <w:r>
        <w:rPr>
          <w:rFonts w:ascii="ＭＳ Ｐゴシック" w:eastAsia="ＭＳ Ｐゴシック" w:hAnsi="ＭＳ Ｐゴシック" w:hint="eastAsia"/>
          <w:sz w:val="16"/>
        </w:rPr>
        <w:t>太田支店</w:t>
      </w:r>
      <w:r w:rsidRPr="00887A66">
        <w:rPr>
          <w:rFonts w:ascii="Arial" w:eastAsia="ＭＳ Ｐゴシック" w:hAnsi="ＭＳ Ｐゴシック" w:cs="Arial"/>
          <w:sz w:val="16"/>
        </w:rPr>
        <w:t xml:space="preserve">　　</w:t>
      </w:r>
      <w:r>
        <w:rPr>
          <w:rFonts w:ascii="ＭＳ Ｐゴシック" w:eastAsia="ＭＳ Ｐゴシック" w:hAnsi="ＭＳ Ｐゴシック" w:hint="eastAsia"/>
          <w:sz w:val="16"/>
        </w:rPr>
        <w:t>当座</w:t>
      </w:r>
      <w:r>
        <w:rPr>
          <w:rFonts w:ascii="Arial" w:eastAsia="ＭＳ Ｐゴシック" w:hAnsi="ＭＳ Ｐゴシック" w:cs="Arial" w:hint="eastAsia"/>
          <w:sz w:val="16"/>
        </w:rPr>
        <w:t xml:space="preserve">　　口座</w:t>
      </w:r>
      <w:r w:rsidRPr="00887A66">
        <w:rPr>
          <w:rFonts w:ascii="Arial" w:eastAsia="ＭＳ Ｐゴシック" w:hAnsi="ＭＳ Ｐゴシック" w:cs="Arial"/>
          <w:sz w:val="16"/>
        </w:rPr>
        <w:t>番号：</w:t>
      </w:r>
      <w:r w:rsidRPr="0044680B">
        <w:rPr>
          <w:rFonts w:hAnsi="ＭＳ Ｐゴシック" w:hint="eastAsia"/>
          <w:noProof/>
          <w:sz w:val="16"/>
          <w:szCs w:val="16"/>
        </w:rPr>
        <w:t>0354497</w:t>
      </w:r>
      <w:r>
        <w:rPr>
          <w:rFonts w:ascii="Arial" w:eastAsia="ＭＳ Ｐゴシック" w:hAnsi="Arial" w:cs="Arial" w:hint="eastAsia"/>
          <w:color w:val="0000FF"/>
          <w:sz w:val="16"/>
        </w:rPr>
        <w:t xml:space="preserve">  </w:t>
      </w:r>
      <w:r w:rsidRPr="00887A66">
        <w:rPr>
          <w:rFonts w:ascii="Arial" w:eastAsia="ＭＳ Ｐゴシック" w:hAnsi="ＭＳ Ｐゴシック" w:cs="Arial"/>
          <w:sz w:val="16"/>
        </w:rPr>
        <w:t>口座名義：</w:t>
      </w:r>
      <w:r>
        <w:rPr>
          <w:rFonts w:ascii="ＭＳ Ｐゴシック" w:eastAsia="ＭＳ Ｐゴシック" w:hAnsi="ＭＳ Ｐゴシック" w:hint="eastAsia"/>
          <w:sz w:val="16"/>
        </w:rPr>
        <w:t>ネゴシエイ</w:t>
      </w:r>
      <w:r w:rsidRPr="008D40B5">
        <w:rPr>
          <w:rFonts w:ascii="ＭＳ Ｐゴシック" w:eastAsia="ＭＳ Ｐゴシック" w:hAnsi="ＭＳ Ｐゴシック" w:hint="eastAsia"/>
          <w:sz w:val="16"/>
        </w:rPr>
        <w:t>ト株式会社</w:t>
      </w:r>
    </w:p>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074EEB">
        <w:rPr>
          <w:rFonts w:ascii="ＭＳ Ｐゴシック" w:eastAsia="ＭＳ Ｐゴシック" w:hAnsi="ＭＳ Ｐゴシック" w:hint="eastAsia"/>
          <w:sz w:val="16"/>
          <w:szCs w:val="16"/>
        </w:rPr>
        <w:t>29</w:t>
      </w:r>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074EEB">
        <w:rPr>
          <w:rFonts w:ascii="Arial" w:eastAsia="ＭＳ Ｐゴシック" w:cs="Arial" w:hint="eastAsia"/>
          <w:sz w:val="16"/>
          <w:szCs w:val="16"/>
        </w:rPr>
        <w:t>7</w:t>
      </w:r>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b/>
          <w:sz w:val="16"/>
          <w:szCs w:val="16"/>
        </w:rPr>
        <w:t>申込後のキャンセル、返金、試験日の変更</w:t>
      </w:r>
      <w:r w:rsidRPr="001757CE">
        <w:rPr>
          <w:rFonts w:ascii="Arial" w:eastAsia="ＭＳ Ｐゴシック" w:cs="Arial"/>
          <w:b/>
          <w:bCs/>
          <w:sz w:val="16"/>
          <w:szCs w:val="16"/>
        </w:rPr>
        <w:t>はできません</w:t>
      </w:r>
      <w:r w:rsidRPr="001757CE">
        <w:rPr>
          <w:rFonts w:ascii="Arial" w:eastAsia="ＭＳ Ｐゴシック" w:cs="Arial"/>
          <w:sz w:val="16"/>
          <w:szCs w:val="16"/>
        </w:rPr>
        <w:t>。</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試験当日は、</w:t>
      </w:r>
      <w:r w:rsidRPr="001757CE">
        <w:rPr>
          <w:rFonts w:ascii="Arial" w:eastAsia="ＭＳ Ｐゴシック" w:cs="Arial"/>
          <w:b/>
          <w:bCs/>
          <w:sz w:val="16"/>
          <w:szCs w:val="16"/>
        </w:rPr>
        <w:t>写真付の身分証明書</w:t>
      </w:r>
      <w:r w:rsidRPr="001757CE">
        <w:rPr>
          <w:rFonts w:ascii="Arial" w:eastAsia="ＭＳ Ｐゴシック" w:cs="Arial"/>
          <w:sz w:val="16"/>
          <w:szCs w:val="16"/>
        </w:rPr>
        <w:t>を必ずお持ちください。</w:t>
      </w:r>
      <w:r w:rsidR="00BD5DCC" w:rsidRPr="00BD5DCC">
        <w:rPr>
          <w:rFonts w:ascii="Arial" w:eastAsia="ＭＳ Ｐゴシック" w:cs="Arial" w:hint="eastAsia"/>
          <w:b/>
          <w:sz w:val="16"/>
          <w:szCs w:val="16"/>
        </w:rPr>
        <w:t>（コピー不可）</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試験開始時間に遅れた場合、欠席扱いとなり</w:t>
      </w:r>
      <w:r w:rsidRPr="001757CE">
        <w:rPr>
          <w:rFonts w:ascii="Arial" w:eastAsia="ＭＳ Ｐゴシック" w:hAnsi="ＭＳ Ｐゴシック" w:cs="Arial"/>
          <w:b/>
          <w:sz w:val="16"/>
          <w:szCs w:val="16"/>
        </w:rPr>
        <w:t>受験はできません</w:t>
      </w:r>
      <w:r w:rsidRPr="001757CE">
        <w:rPr>
          <w:rFonts w:ascii="Arial" w:eastAsia="ＭＳ Ｐゴシック" w:hAnsi="ＭＳ Ｐゴシック" w:cs="Arial"/>
          <w:sz w:val="16"/>
          <w:szCs w:val="16"/>
        </w:rPr>
        <w:t>、受験料の</w:t>
      </w:r>
      <w:r w:rsidRPr="001757CE">
        <w:rPr>
          <w:rFonts w:ascii="Arial" w:eastAsia="ＭＳ Ｐゴシック" w:hAnsi="ＭＳ Ｐゴシック" w:cs="Arial"/>
          <w:b/>
          <w:sz w:val="16"/>
          <w:szCs w:val="16"/>
        </w:rPr>
        <w:t>返金もできません</w:t>
      </w:r>
      <w:r w:rsidRPr="001757CE">
        <w:rPr>
          <w:rFonts w:ascii="Arial" w:eastAsia="ＭＳ Ｐゴシック" w:hAnsi="ＭＳ Ｐゴシック" w:cs="Arial"/>
          <w:sz w:val="16"/>
          <w:szCs w:val="16"/>
        </w:rPr>
        <w:t>。</w:t>
      </w:r>
    </w:p>
    <w:p w:rsidR="00520E9D" w:rsidRDefault="00520E9D" w:rsidP="00520E9D">
      <w:pPr>
        <w:pStyle w:val="a3"/>
        <w:spacing w:line="220" w:lineRule="exact"/>
        <w:ind w:leftChars="100" w:left="21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受験には、</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ＭＳ Ｐゴシック" w:cs="Arial"/>
          <w:sz w:val="16"/>
          <w:szCs w:val="16"/>
        </w:rPr>
        <w:t>の登録が必要です。</w:t>
      </w:r>
      <w:r w:rsidRPr="007A6078">
        <w:rPr>
          <w:rFonts w:ascii="Arial" w:eastAsia="ＭＳ Ｐゴシック" w:hAnsi="ＭＳ Ｐゴシック" w:cs="Arial"/>
          <w:sz w:val="16"/>
          <w:szCs w:val="16"/>
        </w:rPr>
        <w:t>http</w:t>
      </w:r>
      <w:r>
        <w:rPr>
          <w:rFonts w:ascii="Arial" w:eastAsia="ＭＳ Ｐゴシック" w:hAnsi="ＭＳ Ｐゴシック" w:cs="Arial" w:hint="eastAsia"/>
          <w:sz w:val="16"/>
          <w:szCs w:val="16"/>
        </w:rPr>
        <w:t>s</w:t>
      </w:r>
      <w:r w:rsidRPr="007A6078">
        <w:rPr>
          <w:rFonts w:ascii="Arial" w:eastAsia="ＭＳ Ｐゴシック" w:hAnsi="ＭＳ Ｐゴシック" w:cs="Arial"/>
          <w:sz w:val="16"/>
          <w:szCs w:val="16"/>
        </w:rPr>
        <w:t>://cbt.odyssey-com.co.jp/</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sz w:val="16"/>
          <w:szCs w:val="16"/>
        </w:rPr>
        <w:t>より取得してください。</w:t>
      </w:r>
    </w:p>
    <w:p w:rsidR="00520E9D" w:rsidRDefault="00520E9D" w:rsidP="00520E9D">
      <w:pPr>
        <w:pStyle w:val="a3"/>
        <w:autoSpaceDE w:val="0"/>
        <w:spacing w:line="220" w:lineRule="exact"/>
        <w:ind w:leftChars="100" w:left="530" w:hangingChars="200" w:hanging="320"/>
        <w:textAlignment w:val="center"/>
        <w:rPr>
          <w:rFonts w:ascii="Arial" w:eastAsia="ＭＳ Ｐゴシック" w:hAnsi="ＭＳ Ｐゴシック" w:cs="Arial"/>
          <w:b/>
          <w:bCs/>
          <w:noProof/>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Pr>
          <w:rFonts w:ascii="Arial" w:eastAsia="ＭＳ Ｐゴシック" w:hAnsi="ＭＳ Ｐゴシック" w:cs="Arial" w:hint="eastAsia"/>
          <w:b/>
          <w:bCs/>
          <w:noProof/>
          <w:sz w:val="16"/>
          <w:szCs w:val="16"/>
        </w:rPr>
        <w:t>コン検、</w:t>
      </w:r>
      <w:r>
        <w:rPr>
          <w:rFonts w:ascii="ＭＳ Ｐゴシック" w:eastAsia="ＭＳ Ｐゴシック" w:hAnsi="ＭＳ Ｐゴシック" w:cs="Arial" w:hint="eastAsia"/>
          <w:b/>
          <w:bCs/>
          <w:noProof/>
          <w:sz w:val="16"/>
          <w:szCs w:val="16"/>
        </w:rPr>
        <w:t>Rails技術者認定試験</w:t>
      </w:r>
      <w:r>
        <w:rPr>
          <w:rFonts w:ascii="Arial" w:eastAsia="ＭＳ Ｐゴシック" w:hAnsi="ＭＳ Ｐゴシック" w:cs="Arial" w:hint="eastAsia"/>
          <w:b/>
          <w:bCs/>
          <w:noProof/>
          <w:sz w:val="16"/>
          <w:szCs w:val="16"/>
        </w:rPr>
        <w:t>、リユース検定、ビジネス統計スペシャリスト、</w:t>
      </w:r>
      <w:r>
        <w:rPr>
          <w:rFonts w:ascii="ＭＳ Ｐゴシック" w:eastAsia="ＭＳ Ｐゴシック" w:hAnsi="ＭＳ Ｐゴシック" w:cs="Arial" w:hint="eastAsia"/>
          <w:b/>
          <w:bCs/>
          <w:noProof/>
          <w:sz w:val="16"/>
          <w:szCs w:val="16"/>
        </w:rPr>
        <w:t>統計検定（CBT）、Pythonエンジニア認定試験</w:t>
      </w:r>
      <w:r>
        <w:rPr>
          <w:rFonts w:ascii="Arial" w:eastAsia="ＭＳ Ｐゴシック" w:hAnsi="ＭＳ Ｐゴシック" w:cs="Arial" w:hint="eastAsia"/>
          <w:b/>
          <w:bCs/>
          <w:noProof/>
          <w:sz w:val="16"/>
          <w:szCs w:val="16"/>
        </w:rPr>
        <w:t>、</w:t>
      </w:r>
      <w:r>
        <w:rPr>
          <w:rFonts w:ascii="ＭＳ Ｐゴシック" w:eastAsia="ＭＳ Ｐゴシック" w:hAnsi="ＭＳ Ｐゴシック" w:cs="Arial" w:hint="eastAsia"/>
          <w:b/>
          <w:bCs/>
          <w:noProof/>
          <w:sz w:val="16"/>
          <w:szCs w:val="16"/>
        </w:rPr>
        <w:t>Communication Exam.、PHP技術者認定試験</w:t>
      </w:r>
      <w:r>
        <w:rPr>
          <w:rFonts w:ascii="Arial" w:eastAsia="ＭＳ Ｐゴシック" w:hAnsi="ＭＳ Ｐゴシック" w:cs="Arial" w:hint="eastAsia"/>
          <w:sz w:val="16"/>
          <w:szCs w:val="16"/>
        </w:rPr>
        <w:t>を受験されたことがある方は、その時に使用した</w:t>
      </w:r>
      <w:r>
        <w:rPr>
          <w:rFonts w:ascii="Arial" w:eastAsia="ＭＳ Ｐゴシック" w:hAnsi="ＭＳ Ｐゴシック" w:cs="Arial"/>
          <w:sz w:val="16"/>
          <w:szCs w:val="16"/>
        </w:rPr>
        <w:t xml:space="preserve">Odyssey </w:t>
      </w:r>
      <w:r>
        <w:rPr>
          <w:rFonts w:ascii="Arial" w:eastAsia="ＭＳ Ｐゴシック" w:hAnsi="Arial" w:cs="Arial"/>
          <w:sz w:val="16"/>
          <w:szCs w:val="16"/>
        </w:rPr>
        <w:t>ID</w:t>
      </w:r>
      <w:r>
        <w:rPr>
          <w:rFonts w:ascii="Arial" w:eastAsia="ＭＳ Ｐゴシック" w:hAnsi="Arial" w:cs="Arial" w:hint="eastAsia"/>
          <w:sz w:val="16"/>
          <w:szCs w:val="16"/>
        </w:rPr>
        <w:t>を</w:t>
      </w:r>
      <w:r>
        <w:rPr>
          <w:rFonts w:ascii="Arial" w:eastAsia="ＭＳ Ｐゴシック" w:hAnsi="ＭＳ Ｐゴシック" w:cs="Arial" w:hint="eastAsia"/>
          <w:sz w:val="16"/>
          <w:szCs w:val="16"/>
        </w:rPr>
        <w:t>使用してください。</w:t>
      </w:r>
    </w:p>
    <w:p w:rsidR="00520E9D" w:rsidRDefault="00520E9D" w:rsidP="00520E9D">
      <w:pPr>
        <w:pStyle w:val="a3"/>
        <w:spacing w:line="220" w:lineRule="exact"/>
        <w:ind w:leftChars="100" w:left="210"/>
        <w:textAlignment w:val="center"/>
        <w:rPr>
          <w:rFonts w:ascii="Arial" w:eastAsia="ＭＳ Ｐゴシック" w:hAnsi="ＭＳ Ｐゴシック" w:cs="Arial"/>
          <w:sz w:val="16"/>
          <w:szCs w:val="16"/>
        </w:rPr>
      </w:pPr>
      <w:r w:rsidRPr="00CA2A25">
        <w:rPr>
          <w:rFonts w:ascii="ＭＳ ゴシック" w:eastAsia="ＭＳ ゴシック" w:hAnsi="ＭＳ ゴシック" w:cs="Arial" w:hint="eastAsia"/>
          <w:bCs/>
          <w:noProof/>
          <w:sz w:val="16"/>
          <w:szCs w:val="16"/>
        </w:rPr>
        <w:t>□</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b/>
          <w:sz w:val="16"/>
          <w:szCs w:val="16"/>
        </w:rPr>
        <w:t>試験当日に未成年の方は</w:t>
      </w:r>
      <w:r>
        <w:rPr>
          <w:rFonts w:ascii="Arial" w:eastAsia="ＭＳ Ｐゴシック" w:hAnsi="ＭＳ Ｐゴシック" w:cs="Arial" w:hint="eastAsia"/>
          <w:sz w:val="16"/>
          <w:szCs w:val="16"/>
        </w:rPr>
        <w:t>、保護者の同意を得てお申込みください。</w:t>
      </w:r>
    </w:p>
    <w:p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520E9D" w:rsidRPr="00455AF8" w:rsidRDefault="00520E9D" w:rsidP="00520E9D">
      <w:pPr>
        <w:pStyle w:val="a3"/>
        <w:spacing w:line="0" w:lineRule="atLeast"/>
        <w:ind w:left="210"/>
        <w:textAlignment w:val="center"/>
        <w:rPr>
          <w:rFonts w:ascii="ＭＳ Ｐゴシック" w:eastAsia="ＭＳ Ｐゴシック" w:hAnsi="ＭＳ Ｐゴシック"/>
        </w:rPr>
      </w:pPr>
    </w:p>
    <w:p w:rsidR="002C07D2" w:rsidRPr="00520E9D"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520E9D"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02" w:rsidRDefault="00790902" w:rsidP="00B11446">
      <w:r>
        <w:separator/>
      </w:r>
    </w:p>
  </w:endnote>
  <w:endnote w:type="continuationSeparator" w:id="0">
    <w:p w:rsidR="00790902" w:rsidRDefault="00790902"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02" w:rsidRDefault="00790902" w:rsidP="00B11446">
      <w:r>
        <w:separator/>
      </w:r>
    </w:p>
  </w:footnote>
  <w:footnote w:type="continuationSeparator" w:id="0">
    <w:p w:rsidR="00790902" w:rsidRDefault="00790902" w:rsidP="00B114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6"/>
    <w:rsid w:val="00000401"/>
    <w:rsid w:val="000071F8"/>
    <w:rsid w:val="000104EA"/>
    <w:rsid w:val="00017232"/>
    <w:rsid w:val="00032DA5"/>
    <w:rsid w:val="000405CA"/>
    <w:rsid w:val="00054B76"/>
    <w:rsid w:val="000749B5"/>
    <w:rsid w:val="00074EEB"/>
    <w:rsid w:val="000A4028"/>
    <w:rsid w:val="000A6BBB"/>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7BCE"/>
    <w:rsid w:val="002B056B"/>
    <w:rsid w:val="002C07D2"/>
    <w:rsid w:val="002C572A"/>
    <w:rsid w:val="002D5915"/>
    <w:rsid w:val="002E0538"/>
    <w:rsid w:val="002F2F9C"/>
    <w:rsid w:val="002F312F"/>
    <w:rsid w:val="00307575"/>
    <w:rsid w:val="0031596A"/>
    <w:rsid w:val="00322912"/>
    <w:rsid w:val="0035041A"/>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70BAD"/>
    <w:rsid w:val="004718D0"/>
    <w:rsid w:val="00477143"/>
    <w:rsid w:val="00482772"/>
    <w:rsid w:val="00482A44"/>
    <w:rsid w:val="0048468D"/>
    <w:rsid w:val="00486531"/>
    <w:rsid w:val="004917D4"/>
    <w:rsid w:val="004A6BEE"/>
    <w:rsid w:val="004D126F"/>
    <w:rsid w:val="004D188A"/>
    <w:rsid w:val="004D1AF1"/>
    <w:rsid w:val="00501F4C"/>
    <w:rsid w:val="00504DB9"/>
    <w:rsid w:val="00514C56"/>
    <w:rsid w:val="00520B3F"/>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2F9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1B1A"/>
    <w:rsid w:val="007768AF"/>
    <w:rsid w:val="00781C1F"/>
    <w:rsid w:val="00790902"/>
    <w:rsid w:val="00790E9C"/>
    <w:rsid w:val="007A3E1E"/>
    <w:rsid w:val="007A7333"/>
    <w:rsid w:val="007B0EE8"/>
    <w:rsid w:val="007B57D4"/>
    <w:rsid w:val="007C1E82"/>
    <w:rsid w:val="007D1D04"/>
    <w:rsid w:val="007E1ED2"/>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967EF"/>
    <w:rsid w:val="009A34E5"/>
    <w:rsid w:val="009B4F11"/>
    <w:rsid w:val="009C5202"/>
    <w:rsid w:val="009D5461"/>
    <w:rsid w:val="009D77E1"/>
    <w:rsid w:val="00A0194E"/>
    <w:rsid w:val="00A02CD3"/>
    <w:rsid w:val="00A16AF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015C"/>
    <w:rsid w:val="00CC2311"/>
    <w:rsid w:val="00CC4671"/>
    <w:rsid w:val="00CC61FB"/>
    <w:rsid w:val="00CC71F8"/>
    <w:rsid w:val="00CD0049"/>
    <w:rsid w:val="00CD1950"/>
    <w:rsid w:val="00CD24F0"/>
    <w:rsid w:val="00CE72F3"/>
    <w:rsid w:val="00CF7BEC"/>
    <w:rsid w:val="00D0477E"/>
    <w:rsid w:val="00D04F87"/>
    <w:rsid w:val="00D059CF"/>
    <w:rsid w:val="00D07BB5"/>
    <w:rsid w:val="00D36F60"/>
    <w:rsid w:val="00D455B9"/>
    <w:rsid w:val="00D66C17"/>
    <w:rsid w:val="00D73A19"/>
    <w:rsid w:val="00D872FB"/>
    <w:rsid w:val="00DB05BA"/>
    <w:rsid w:val="00DB092A"/>
    <w:rsid w:val="00DB2528"/>
    <w:rsid w:val="00DB6F75"/>
    <w:rsid w:val="00DC1BBF"/>
    <w:rsid w:val="00DC481D"/>
    <w:rsid w:val="00DD5977"/>
    <w:rsid w:val="00DE21C3"/>
    <w:rsid w:val="00DF0483"/>
    <w:rsid w:val="00E0158F"/>
    <w:rsid w:val="00E10F17"/>
    <w:rsid w:val="00E14649"/>
    <w:rsid w:val="00E220EA"/>
    <w:rsid w:val="00E7440A"/>
    <w:rsid w:val="00E82D7F"/>
    <w:rsid w:val="00E83E84"/>
    <w:rsid w:val="00EA3BD6"/>
    <w:rsid w:val="00EB7705"/>
    <w:rsid w:val="00ED07B0"/>
    <w:rsid w:val="00ED3126"/>
    <w:rsid w:val="00ED7E9B"/>
    <w:rsid w:val="00EF3A86"/>
    <w:rsid w:val="00F06443"/>
    <w:rsid w:val="00F15C79"/>
    <w:rsid w:val="00F225B4"/>
    <w:rsid w:val="00F27B17"/>
    <w:rsid w:val="00F5205D"/>
    <w:rsid w:val="00F56929"/>
    <w:rsid w:val="00F57CF1"/>
    <w:rsid w:val="00F70999"/>
    <w:rsid w:val="00F71A09"/>
    <w:rsid w:val="00F755A5"/>
    <w:rsid w:val="00F764BF"/>
    <w:rsid w:val="00F81C81"/>
    <w:rsid w:val="00F8612C"/>
    <w:rsid w:val="00FC781F"/>
    <w:rsid w:val="00FD01D3"/>
    <w:rsid w:val="00FD1054"/>
    <w:rsid w:val="00FD4585"/>
    <w:rsid w:val="00FD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14:docId w14:val="0BEA0D6E"/>
  <w15:docId w15:val="{7D00747C-0B64-4708-87C7-84B9A66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0E55-30A9-4158-8ECB-19F2674E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Pages>
  <Words>245</Words>
  <Characters>1402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株式会社オデッセイ コミュニケーションズ</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MOS試験申込書</dc:title>
  <dc:subject>MOS2013+Windows 8.1 用</dc:subject>
  <dc:creator>（株）オデッセイコミュニケーションズ</dc:creator>
  <cp:lastModifiedBy>mikami</cp:lastModifiedBy>
  <cp:revision>2</cp:revision>
  <cp:lastPrinted>2019-09-18T05:01:00Z</cp:lastPrinted>
  <dcterms:created xsi:type="dcterms:W3CDTF">2022-01-14T04:29:00Z</dcterms:created>
  <dcterms:modified xsi:type="dcterms:W3CDTF">2022-01-14T04:29:00Z</dcterms:modified>
</cp:coreProperties>
</file>