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FE" w:rsidRPr="00C703C3" w:rsidRDefault="00CF72FE" w:rsidP="00CF72F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:rsidR="00CF72FE" w:rsidRPr="00DD5977" w:rsidRDefault="00CF72FE" w:rsidP="00CF72FE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CF72FE" w:rsidRPr="00ED07B0" w:rsidRDefault="00CF72FE" w:rsidP="00CF72F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</w:t>
      </w:r>
      <w:bookmarkStart w:id="0" w:name="_GoBack"/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のとみなします。個人情報の取扱いに関する情報やお問合せ窓口は、株式会社オデッセイ コミュニケーションズのプライバシーポリシー</w:t>
      </w:r>
      <w:bookmarkEnd w:id="0"/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CF72FE" w:rsidRPr="00ED07B0" w:rsidRDefault="00CF72FE" w:rsidP="00CF72F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CF72FE" w:rsidRDefault="00CF72FE" w:rsidP="00CF72FE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3"/>
        <w:gridCol w:w="2844"/>
        <w:gridCol w:w="1138"/>
        <w:gridCol w:w="465"/>
        <w:gridCol w:w="667"/>
        <w:gridCol w:w="170"/>
        <w:gridCol w:w="113"/>
        <w:gridCol w:w="166"/>
        <w:gridCol w:w="117"/>
        <w:gridCol w:w="283"/>
        <w:gridCol w:w="283"/>
        <w:gridCol w:w="283"/>
        <w:gridCol w:w="283"/>
        <w:gridCol w:w="283"/>
        <w:gridCol w:w="283"/>
        <w:gridCol w:w="13"/>
        <w:gridCol w:w="270"/>
        <w:gridCol w:w="283"/>
        <w:gridCol w:w="283"/>
        <w:gridCol w:w="283"/>
        <w:gridCol w:w="283"/>
        <w:gridCol w:w="283"/>
      </w:tblGrid>
      <w:tr w:rsidR="007541C9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8"/>
            <w:vMerge w:val="restart"/>
            <w:tcBorders>
              <w:top w:val="single" w:sz="24" w:space="0" w:color="auto"/>
            </w:tcBorders>
            <w:vAlign w:val="center"/>
          </w:tcPr>
          <w:p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541C9" w:rsidRPr="000E39CE" w:rsidRDefault="007541C9" w:rsidP="00885B9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F5674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5674" w:rsidRPr="000E39CE" w:rsidRDefault="003F5674" w:rsidP="003F567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8"/>
            <w:vMerge/>
            <w:vAlign w:val="center"/>
          </w:tcPr>
          <w:p w:rsidR="003F5674" w:rsidRPr="000E39CE" w:rsidRDefault="003F5674" w:rsidP="003F567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3F5674" w:rsidRPr="00887A66" w:rsidRDefault="003F5674" w:rsidP="003F5674">
            <w:pPr>
              <w:numPr>
                <w:ilvl w:val="0"/>
                <w:numId w:val="22"/>
              </w:numPr>
              <w:tabs>
                <w:tab w:val="clear" w:pos="3196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F5674" w:rsidRDefault="003F5674" w:rsidP="003F5674">
            <w:pPr>
              <w:numPr>
                <w:ilvl w:val="0"/>
                <w:numId w:val="22"/>
              </w:numPr>
              <w:tabs>
                <w:tab w:val="clear" w:pos="3196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3F5674" w:rsidRPr="00887A66" w:rsidRDefault="003F5674" w:rsidP="003F5674">
            <w:pPr>
              <w:numPr>
                <w:ilvl w:val="0"/>
                <w:numId w:val="22"/>
              </w:numPr>
              <w:tabs>
                <w:tab w:val="clear" w:pos="3196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F5674" w:rsidRPr="00887A66" w:rsidRDefault="003F5674" w:rsidP="003F5674">
            <w:pPr>
              <w:numPr>
                <w:ilvl w:val="0"/>
                <w:numId w:val="22"/>
              </w:numPr>
              <w:tabs>
                <w:tab w:val="clear" w:pos="3196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F5674" w:rsidRDefault="003F5674" w:rsidP="003F5674">
            <w:pPr>
              <w:numPr>
                <w:ilvl w:val="0"/>
                <w:numId w:val="22"/>
              </w:numPr>
              <w:tabs>
                <w:tab w:val="clear" w:pos="3196"/>
                <w:tab w:val="num" w:pos="643"/>
              </w:tabs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3F5674" w:rsidRPr="00887A66" w:rsidRDefault="003F5674" w:rsidP="003F5674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</w:p>
        </w:tc>
      </w:tr>
      <w:tr w:rsidR="007541C9" w:rsidRPr="000E39CE" w:rsidTr="00885B97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7541C9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4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7541C9" w:rsidRPr="000E39CE" w:rsidTr="00885B97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541C9" w:rsidRPr="000E39CE" w:rsidTr="00885B97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7541C9" w:rsidRPr="000E39CE" w:rsidRDefault="007541C9" w:rsidP="00885B9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7541C9" w:rsidRPr="000E39CE" w:rsidRDefault="007541C9" w:rsidP="00885B9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541C9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4"/>
            <w:tcBorders>
              <w:right w:val="dashed" w:sz="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541C9" w:rsidRPr="000E39CE" w:rsidTr="00885B97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7541C9" w:rsidRPr="000E39CE" w:rsidRDefault="007541C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D6644" w:rsidRPr="006C4838" w:rsidTr="008D6644">
        <w:trPr>
          <w:trHeight w:val="802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D6644" w:rsidRPr="000E39CE" w:rsidRDefault="008D6644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8D6644" w:rsidRDefault="008D6644" w:rsidP="008D6644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8D6644" w:rsidRDefault="008D6644" w:rsidP="008D6644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8D6644" w:rsidRPr="006C4838" w:rsidRDefault="008D6644" w:rsidP="008D6644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8D6644" w:rsidRPr="006C4838" w:rsidTr="00623846">
        <w:trPr>
          <w:trHeight w:val="39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D6644" w:rsidRPr="000E39CE" w:rsidRDefault="008D6644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2"/>
            <w:tcBorders>
              <w:right w:val="single" w:sz="24" w:space="0" w:color="auto"/>
            </w:tcBorders>
            <w:vAlign w:val="center"/>
          </w:tcPr>
          <w:p w:rsidR="008D6644" w:rsidRPr="006C4838" w:rsidRDefault="008D6644" w:rsidP="008D6644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CF72FE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</w:t>
            </w:r>
            <w:r w:rsidR="00C1695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（試験時間）</w:t>
            </w:r>
          </w:p>
          <w:p w:rsidR="00CF72FE" w:rsidRPr="002F11B8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2F11B8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72FE" w:rsidRPr="00717C39" w:rsidTr="00101693">
        <w:trPr>
          <w:trHeight w:val="227"/>
          <w:jc w:val="center"/>
        </w:trPr>
        <w:tc>
          <w:tcPr>
            <w:tcW w:w="3984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CF72FE" w:rsidRPr="000E39CE" w:rsidRDefault="00635E91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8" w:type="dxa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</w:t>
            </w:r>
            <w:r w:rsidR="006C4FFA"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</w:t>
            </w:r>
            <w:r w:rsidR="006C4FFA"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8" w:type="dxa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72FE" w:rsidRPr="00717C39" w:rsidTr="00101693">
        <w:trPr>
          <w:trHeight w:val="340"/>
          <w:jc w:val="center"/>
        </w:trPr>
        <w:tc>
          <w:tcPr>
            <w:tcW w:w="114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CF72FE" w:rsidRPr="00DD5977" w:rsidRDefault="00CF72FE" w:rsidP="00E71A93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F72FE" w:rsidRPr="000E39CE" w:rsidRDefault="00CF72F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E03C61" w:rsidRPr="00ED07B0" w:rsidRDefault="00E03C61" w:rsidP="00E03C61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F13849" w:rsidRPr="00C703C3" w:rsidRDefault="00F13849" w:rsidP="00F13849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E03C61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D6644"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F13849" w:rsidRPr="00C703C3" w:rsidRDefault="00F13849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F72FE" w:rsidRPr="00F13849" w:rsidRDefault="00CF72FE" w:rsidP="00F13849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F72FE" w:rsidRPr="00ED07B0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CF72FE" w:rsidRDefault="00CF72FE" w:rsidP="00CF72F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CF72F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73" w:rsidRDefault="00ED5E73" w:rsidP="00B11446">
      <w:r>
        <w:separator/>
      </w:r>
    </w:p>
  </w:endnote>
  <w:endnote w:type="continuationSeparator" w:id="0">
    <w:p w:rsidR="00ED5E73" w:rsidRDefault="00ED5E7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73" w:rsidRDefault="00ED5E73" w:rsidP="00B11446">
      <w:r>
        <w:separator/>
      </w:r>
    </w:p>
  </w:footnote>
  <w:footnote w:type="continuationSeparator" w:id="0">
    <w:p w:rsidR="00ED5E73" w:rsidRDefault="00ED5E7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498"/>
        </w:tabs>
        <w:ind w:left="3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8"/>
        </w:tabs>
        <w:ind w:left="3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8"/>
        </w:tabs>
        <w:ind w:left="4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8"/>
        </w:tabs>
        <w:ind w:left="4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8"/>
        </w:tabs>
        <w:ind w:left="5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8"/>
        </w:tabs>
        <w:ind w:left="6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8"/>
        </w:tabs>
        <w:ind w:left="6438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87453"/>
    <w:rsid w:val="000A4028"/>
    <w:rsid w:val="000B0FF1"/>
    <w:rsid w:val="000C0851"/>
    <w:rsid w:val="000C63FB"/>
    <w:rsid w:val="000E38CE"/>
    <w:rsid w:val="000E39CE"/>
    <w:rsid w:val="000F03A5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052E"/>
    <w:rsid w:val="00151B90"/>
    <w:rsid w:val="00161119"/>
    <w:rsid w:val="00166CFB"/>
    <w:rsid w:val="00167B55"/>
    <w:rsid w:val="001757CE"/>
    <w:rsid w:val="001765BF"/>
    <w:rsid w:val="00190A5B"/>
    <w:rsid w:val="00191B3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11B8"/>
    <w:rsid w:val="002F2F9C"/>
    <w:rsid w:val="002F312F"/>
    <w:rsid w:val="00307575"/>
    <w:rsid w:val="0031596A"/>
    <w:rsid w:val="00317FB2"/>
    <w:rsid w:val="00322912"/>
    <w:rsid w:val="00351350"/>
    <w:rsid w:val="00357ABD"/>
    <w:rsid w:val="003614EF"/>
    <w:rsid w:val="00361C36"/>
    <w:rsid w:val="003745A5"/>
    <w:rsid w:val="00381103"/>
    <w:rsid w:val="003A74A3"/>
    <w:rsid w:val="003C22D2"/>
    <w:rsid w:val="003F5674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7FEE"/>
    <w:rsid w:val="005755BE"/>
    <w:rsid w:val="0058045E"/>
    <w:rsid w:val="005821B3"/>
    <w:rsid w:val="005B4D39"/>
    <w:rsid w:val="005C4640"/>
    <w:rsid w:val="005C5F45"/>
    <w:rsid w:val="005D3904"/>
    <w:rsid w:val="005E0FC7"/>
    <w:rsid w:val="005F065C"/>
    <w:rsid w:val="005F4CF8"/>
    <w:rsid w:val="0060620B"/>
    <w:rsid w:val="00614C34"/>
    <w:rsid w:val="006228FB"/>
    <w:rsid w:val="00626C4A"/>
    <w:rsid w:val="00635E91"/>
    <w:rsid w:val="00685AED"/>
    <w:rsid w:val="006B471C"/>
    <w:rsid w:val="006C3945"/>
    <w:rsid w:val="006C4FFA"/>
    <w:rsid w:val="006C6605"/>
    <w:rsid w:val="006D7D7A"/>
    <w:rsid w:val="006E7458"/>
    <w:rsid w:val="006F585B"/>
    <w:rsid w:val="00717C39"/>
    <w:rsid w:val="007237B2"/>
    <w:rsid w:val="0072762E"/>
    <w:rsid w:val="00753C5D"/>
    <w:rsid w:val="007541C9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D6644"/>
    <w:rsid w:val="008E3EE2"/>
    <w:rsid w:val="008E6E27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695B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2FE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F0483"/>
    <w:rsid w:val="00E0158F"/>
    <w:rsid w:val="00E03C61"/>
    <w:rsid w:val="00E220EA"/>
    <w:rsid w:val="00E343F7"/>
    <w:rsid w:val="00E71A93"/>
    <w:rsid w:val="00E82D7F"/>
    <w:rsid w:val="00E83E84"/>
    <w:rsid w:val="00ED07B0"/>
    <w:rsid w:val="00ED3126"/>
    <w:rsid w:val="00ED5E73"/>
    <w:rsid w:val="00F06443"/>
    <w:rsid w:val="00F13849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B8A8-E657-41CE-97CE-B86466D7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2019-09-18T04:20:00Z</cp:lastPrinted>
  <dcterms:created xsi:type="dcterms:W3CDTF">2020-02-18T00:57:00Z</dcterms:created>
  <dcterms:modified xsi:type="dcterms:W3CDTF">2021-11-06T04:05:00Z</dcterms:modified>
</cp:coreProperties>
</file>