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6336AD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</w:t>
      </w:r>
      <w:r w:rsidR="004449F4" w:rsidRPr="004449F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B237A9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37A9" w:rsidRPr="000E39CE" w:rsidRDefault="00B237A9" w:rsidP="00B237A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B237A9" w:rsidRPr="000E39CE" w:rsidRDefault="00B237A9" w:rsidP="00B237A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B237A9" w:rsidRPr="00887A66" w:rsidRDefault="00B237A9" w:rsidP="00B237A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B237A9" w:rsidRDefault="00B237A9" w:rsidP="00B237A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B237A9" w:rsidRPr="00887A66" w:rsidRDefault="00B237A9" w:rsidP="00B237A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B237A9" w:rsidRPr="00887A66" w:rsidRDefault="00B237A9" w:rsidP="00B237A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B237A9" w:rsidRDefault="00B237A9" w:rsidP="00B237A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B237A9" w:rsidRPr="00887A66" w:rsidRDefault="00B237A9" w:rsidP="00B237A9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062F5" w:rsidRPr="00717C39" w:rsidTr="00CC4253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F5" w:rsidRPr="000E39CE" w:rsidRDefault="005062F5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062F5" w:rsidRDefault="005062F5" w:rsidP="005062F5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5062F5" w:rsidRPr="000E39CE" w:rsidRDefault="005062F5" w:rsidP="005062F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062F5" w:rsidRPr="00717C39" w:rsidTr="00CC4253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F5" w:rsidRPr="000E39CE" w:rsidRDefault="005062F5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062F5" w:rsidRPr="000E39CE" w:rsidRDefault="005062F5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A81AF2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4449F4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49F4"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81AF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A81AF2" w:rsidRPr="004449F4" w:rsidRDefault="00A81AF2" w:rsidP="00A81AF2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A81AF2">
              <w:rPr>
                <w:rFonts w:ascii="Arial" w:eastAsia="ＭＳ Ｐゴシック" w:hAnsi="Arial" w:cs="Arial" w:hint="eastAsia"/>
                <w:sz w:val="20"/>
              </w:rPr>
              <w:t>ウェブ・セキュリティ実務知識試験</w:t>
            </w: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>
              <w:rPr>
                <w:rFonts w:ascii="Arial" w:eastAsia="ＭＳ Ｐゴシック" w:hAnsi="Arial" w:cs="Arial" w:hint="eastAsia"/>
                <w:sz w:val="20"/>
              </w:rPr>
              <w:t>75</w:t>
            </w:r>
            <w:r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B237A9" w:rsidRDefault="00B237A9" w:rsidP="00B237A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B237A9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bookmarkStart w:id="0" w:name="_GoBack"/>
      <w:bookmarkEnd w:id="0"/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6B" w:rsidRDefault="009A066B" w:rsidP="00B11446">
      <w:r>
        <w:separator/>
      </w:r>
    </w:p>
  </w:endnote>
  <w:endnote w:type="continuationSeparator" w:id="0">
    <w:p w:rsidR="009A066B" w:rsidRDefault="009A066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6B" w:rsidRDefault="009A066B" w:rsidP="00B11446">
      <w:r>
        <w:separator/>
      </w:r>
    </w:p>
  </w:footnote>
  <w:footnote w:type="continuationSeparator" w:id="0">
    <w:p w:rsidR="009A066B" w:rsidRDefault="009A066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062F5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066B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1AF2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37A9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3284-3B0F-4C59-ABDD-6CB7AAA0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2022-04-01T07:32:00Z</dcterms:created>
  <dcterms:modified xsi:type="dcterms:W3CDTF">2022-04-01T07:32:00Z</dcterms:modified>
</cp:coreProperties>
</file>